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B712" w14:textId="77777777" w:rsidR="004A2971" w:rsidRPr="00F51124" w:rsidRDefault="004A2971" w:rsidP="00112CF8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83"/>
        <w:gridCol w:w="762"/>
        <w:gridCol w:w="755"/>
        <w:gridCol w:w="379"/>
        <w:gridCol w:w="377"/>
        <w:gridCol w:w="60"/>
        <w:gridCol w:w="54"/>
        <w:gridCol w:w="642"/>
        <w:gridCol w:w="737"/>
        <w:gridCol w:w="581"/>
        <w:gridCol w:w="602"/>
        <w:gridCol w:w="726"/>
        <w:gridCol w:w="1889"/>
      </w:tblGrid>
      <w:tr w:rsidR="00AC18E9" w:rsidRPr="00F51124" w14:paraId="12F815AD" w14:textId="77777777" w:rsidTr="000A3415">
        <w:trPr>
          <w:trHeight w:val="487"/>
        </w:trPr>
        <w:tc>
          <w:tcPr>
            <w:tcW w:w="10456" w:type="dxa"/>
            <w:gridSpan w:val="14"/>
            <w:shd w:val="clear" w:color="auto" w:fill="92D050"/>
            <w:vAlign w:val="center"/>
          </w:tcPr>
          <w:p w14:paraId="53202353" w14:textId="77777777" w:rsidR="00AC18E9" w:rsidRPr="00F51124" w:rsidRDefault="00AC18E9" w:rsidP="004A297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51124">
              <w:rPr>
                <w:rFonts w:ascii="Arial" w:hAnsi="Arial" w:cs="Arial"/>
                <w:b/>
                <w:color w:val="FFFFFF" w:themeColor="background1"/>
              </w:rPr>
              <w:t>CHILD / YOUNG PERSON’S DETAILS</w:t>
            </w:r>
          </w:p>
        </w:tc>
      </w:tr>
      <w:tr w:rsidR="0010759E" w:rsidRPr="00F51124" w14:paraId="795B81E8" w14:textId="77777777" w:rsidTr="00662831">
        <w:tc>
          <w:tcPr>
            <w:tcW w:w="2892" w:type="dxa"/>
            <w:gridSpan w:val="2"/>
            <w:shd w:val="clear" w:color="auto" w:fill="auto"/>
            <w:vAlign w:val="center"/>
          </w:tcPr>
          <w:p w14:paraId="52643E40" w14:textId="77777777" w:rsidR="00F63EFB" w:rsidRPr="00F51124" w:rsidRDefault="00F63EFB" w:rsidP="00D8534A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Name of Child/Young </w:t>
            </w:r>
          </w:p>
          <w:p w14:paraId="6AB50420" w14:textId="77777777" w:rsidR="00F63EFB" w:rsidRPr="00F51124" w:rsidRDefault="00F63EFB" w:rsidP="00D8534A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Person: </w:t>
            </w:r>
          </w:p>
        </w:tc>
        <w:tc>
          <w:tcPr>
            <w:tcW w:w="7564" w:type="dxa"/>
            <w:gridSpan w:val="12"/>
            <w:shd w:val="clear" w:color="auto" w:fill="auto"/>
            <w:vAlign w:val="center"/>
          </w:tcPr>
          <w:p w14:paraId="3D6C2886" w14:textId="61746F9C" w:rsidR="00F63EFB" w:rsidRPr="00F51124" w:rsidRDefault="00F63EFB" w:rsidP="00D853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3EFB" w:rsidRPr="00F51124" w14:paraId="06BA7174" w14:textId="77777777" w:rsidTr="00662831">
        <w:tc>
          <w:tcPr>
            <w:tcW w:w="2892" w:type="dxa"/>
            <w:gridSpan w:val="2"/>
            <w:shd w:val="clear" w:color="auto" w:fill="auto"/>
          </w:tcPr>
          <w:p w14:paraId="46938A55" w14:textId="77777777" w:rsidR="0039729B" w:rsidRPr="00F51124" w:rsidRDefault="0039729B" w:rsidP="00D8534A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D</w:t>
            </w:r>
            <w:r w:rsidR="001377F8" w:rsidRPr="00F51124">
              <w:rPr>
                <w:rFonts w:ascii="Arial" w:hAnsi="Arial" w:cs="Arial"/>
              </w:rPr>
              <w:t xml:space="preserve">ate </w:t>
            </w:r>
            <w:r w:rsidRPr="00F51124">
              <w:rPr>
                <w:rFonts w:ascii="Arial" w:hAnsi="Arial" w:cs="Arial"/>
              </w:rPr>
              <w:t>O</w:t>
            </w:r>
            <w:r w:rsidR="001377F8" w:rsidRPr="00F51124">
              <w:rPr>
                <w:rFonts w:ascii="Arial" w:hAnsi="Arial" w:cs="Arial"/>
              </w:rPr>
              <w:t xml:space="preserve">f </w:t>
            </w:r>
            <w:r w:rsidRPr="00F51124">
              <w:rPr>
                <w:rFonts w:ascii="Arial" w:hAnsi="Arial" w:cs="Arial"/>
              </w:rPr>
              <w:t>B</w:t>
            </w:r>
            <w:r w:rsidR="003A7262" w:rsidRPr="00F51124">
              <w:rPr>
                <w:rFonts w:ascii="Arial" w:hAnsi="Arial" w:cs="Arial"/>
              </w:rPr>
              <w:t>irth:</w:t>
            </w:r>
            <w:r w:rsidR="00203A5A" w:rsidRPr="00F51124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858813841"/>
              <w:placeholder>
                <w:docPart w:val="DefaultPlaceholder_1082065160"/>
              </w:placeholder>
              <w:showingPlcHdr/>
              <w:date w:fullDate="2010-02-0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52EABD5" w14:textId="5B379E88" w:rsidR="00104164" w:rsidRPr="00F51124" w:rsidRDefault="00903DD9" w:rsidP="00D8534A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077C7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387" w:type="dxa"/>
            <w:gridSpan w:val="6"/>
            <w:shd w:val="clear" w:color="auto" w:fill="auto"/>
            <w:vAlign w:val="center"/>
          </w:tcPr>
          <w:p w14:paraId="0A82D2C3" w14:textId="7C6D44B4" w:rsidR="0039729B" w:rsidRPr="00F51124" w:rsidRDefault="00F63EFB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Current </w:t>
            </w:r>
            <w:r w:rsidR="0039729B" w:rsidRPr="00F51124">
              <w:rPr>
                <w:rFonts w:ascii="Arial" w:hAnsi="Arial" w:cs="Arial"/>
              </w:rPr>
              <w:t>Year Group:</w:t>
            </w:r>
            <w:r w:rsidR="00606973" w:rsidRPr="00F511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8127279"/>
                <w:placeholder>
                  <w:docPart w:val="47DF130A84A84CA580113A2F707F31F4"/>
                </w:placeholder>
                <w:showingPlcHdr/>
                <w:dropDownList>
                  <w:listItem w:value="Choose an item."/>
                  <w:listItem w:displayText="Early Years" w:value="Early Years"/>
                  <w:listItem w:displayText="Reception" w:value="Reception"/>
                  <w:listItem w:displayText="Y1" w:value="Y1"/>
                  <w:listItem w:displayText="Y2" w:value="Y2"/>
                  <w:listItem w:displayText="Y3" w:value="Y3"/>
                  <w:listItem w:displayText="Y4" w:value="Y4"/>
                  <w:listItem w:displayText="Y5" w:value="Y5"/>
                  <w:listItem w:displayText="Y6" w:value="Y6"/>
                  <w:listItem w:displayText="Y7" w:value="Y7"/>
                  <w:listItem w:displayText="Y8" w:value="Y8"/>
                  <w:listItem w:displayText="Y9" w:value="Y9"/>
                  <w:listItem w:displayText="Y10" w:value="Y10"/>
                  <w:listItem w:displayText="Y11" w:value="Y11"/>
                  <w:listItem w:displayText="Y12" w:value="Y12"/>
                  <w:listItem w:displayText="Y13" w:value="Y13"/>
                  <w:listItem w:displayText="Y14" w:value="Y14"/>
                  <w:listItem w:displayText="Y15" w:value="Y15"/>
                  <w:listItem w:displayText="Y16" w:value="Y16"/>
                  <w:listItem w:displayText="Y17" w:value="Y17"/>
                  <w:listItem w:displayText="Y18" w:value="Y18"/>
                  <w:listItem w:displayText="Y19" w:value="Y19"/>
                  <w:listItem w:displayText="Y20" w:value="Y20"/>
                </w:dropDownList>
              </w:sdtPr>
              <w:sdtEndPr/>
              <w:sdtContent>
                <w:r w:rsidR="00903DD9" w:rsidRPr="0075175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77" w:type="dxa"/>
            <w:gridSpan w:val="6"/>
            <w:shd w:val="clear" w:color="auto" w:fill="auto"/>
            <w:vAlign w:val="center"/>
          </w:tcPr>
          <w:p w14:paraId="57DC4826" w14:textId="32717443" w:rsidR="00903DD9" w:rsidRDefault="00F63EFB" w:rsidP="00903DD9">
            <w:pPr>
              <w:spacing w:after="0" w:line="240" w:lineRule="auto"/>
            </w:pPr>
            <w:r w:rsidRPr="00F51124">
              <w:rPr>
                <w:rFonts w:ascii="Arial" w:hAnsi="Arial" w:cs="Arial"/>
              </w:rPr>
              <w:t>Current school/setting:</w:t>
            </w:r>
            <w:r w:rsidR="00D15128">
              <w:rPr>
                <w:rFonts w:ascii="Arial" w:hAnsi="Arial" w:cs="Arial"/>
              </w:rPr>
              <w:t xml:space="preserve"> </w:t>
            </w:r>
          </w:p>
          <w:p w14:paraId="38C8B452" w14:textId="11232205" w:rsidR="00E83911" w:rsidRPr="00F51124" w:rsidRDefault="00F55403" w:rsidP="00D8534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483727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Post 16" w:value="Post 16"/>
                  <w:listItem w:displayText="Out of city" w:value="Out of city"/>
                </w:dropDownList>
              </w:sdtPr>
              <w:sdtEndPr/>
              <w:sdtContent>
                <w:r w:rsidR="007F3A06" w:rsidRPr="00077C7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B3414" w:rsidRPr="00F51124" w14:paraId="4D35963F" w14:textId="77777777" w:rsidTr="00EE4484">
        <w:tc>
          <w:tcPr>
            <w:tcW w:w="10456" w:type="dxa"/>
            <w:gridSpan w:val="14"/>
            <w:shd w:val="clear" w:color="auto" w:fill="auto"/>
          </w:tcPr>
          <w:p w14:paraId="2935FB6B" w14:textId="0D1882F1" w:rsidR="00EB3414" w:rsidRDefault="00EB3414" w:rsidP="00903D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Signature:</w:t>
            </w:r>
          </w:p>
          <w:p w14:paraId="2AC47126" w14:textId="77777777" w:rsidR="00EB3414" w:rsidRPr="00F51124" w:rsidRDefault="00EB3414" w:rsidP="00903D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6ADF" w:rsidRPr="00F51124" w14:paraId="6DD664BF" w14:textId="77777777" w:rsidTr="00520961">
        <w:trPr>
          <w:trHeight w:val="1074"/>
        </w:trPr>
        <w:tc>
          <w:tcPr>
            <w:tcW w:w="5279" w:type="dxa"/>
            <w:gridSpan w:val="8"/>
            <w:shd w:val="clear" w:color="auto" w:fill="auto"/>
            <w:vAlign w:val="center"/>
          </w:tcPr>
          <w:p w14:paraId="399F2371" w14:textId="400074E3" w:rsidR="00F63EFB" w:rsidRPr="00F51124" w:rsidRDefault="00F63EFB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Current Statutory Status: </w:t>
            </w:r>
            <w:sdt>
              <w:sdtPr>
                <w:rPr>
                  <w:rFonts w:ascii="Arial" w:hAnsi="Arial" w:cs="Arial"/>
                </w:rPr>
                <w:id w:val="-799380575"/>
                <w:placeholder>
                  <w:docPart w:val="14245E91DCD14E9CB4E1EF68C32ACAAB"/>
                </w:placeholder>
                <w:showingPlcHdr/>
                <w:dropDownList>
                  <w:listItem w:value="Choose an item."/>
                  <w:listItem w:displayText="EHC Needs Assessment" w:value="EHC Needs Assessment"/>
                  <w:listItem w:displayText="Annual Review" w:value="Annual Review"/>
                </w:dropDownList>
              </w:sdtPr>
              <w:sdtEndPr/>
              <w:sdtContent>
                <w:r w:rsidR="00903DD9" w:rsidRPr="00751759">
                  <w:rPr>
                    <w:rStyle w:val="PlaceholderText"/>
                  </w:rPr>
                  <w:t>Choose an item.</w:t>
                </w:r>
              </w:sdtContent>
            </w:sdt>
          </w:p>
          <w:p w14:paraId="291F77A6" w14:textId="77777777" w:rsidR="00F63EFB" w:rsidRPr="00F51124" w:rsidRDefault="00F63EFB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7" w:type="dxa"/>
            <w:gridSpan w:val="6"/>
            <w:shd w:val="clear" w:color="auto" w:fill="auto"/>
            <w:vAlign w:val="center"/>
          </w:tcPr>
          <w:p w14:paraId="373DEDBA" w14:textId="20A3D417" w:rsidR="00F63EFB" w:rsidRPr="00F51124" w:rsidRDefault="00F63EFB" w:rsidP="00FD0C6F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Primary Need </w:t>
            </w:r>
            <w:sdt>
              <w:sdtPr>
                <w:rPr>
                  <w:rFonts w:ascii="Arial" w:hAnsi="Arial" w:cs="Arial"/>
                </w:rPr>
                <w:id w:val="143399686"/>
                <w:placeholder>
                  <w:docPart w:val="62E18BDCD0EB43F8A82AF65C592501DE"/>
                </w:placeholder>
                <w:showingPlcHdr/>
                <w:dropDownList>
                  <w:listItem w:value="Choose an item."/>
                  <w:listItem w:displayText="SPLD - Specific Learning Difficulty" w:value="SPLD - Specific Learning Difficulty"/>
                  <w:listItem w:displayText="MLD - Moderate learning difficulty" w:value="MLD - Moderate learning difficulty"/>
                  <w:listItem w:displayText="SLD - Severe Learning Difficulty" w:value="SLD - Severe Learning Difficulty"/>
                  <w:listItem w:displayText="PMLD - Profound &amp; Multiple learning difficulty" w:value="PMLD - Profound &amp; Multiple learning difficulty"/>
                  <w:listItem w:displayText="SEMH - Social, Emotional &amp; Mental Health" w:value="SEMH - Social, Emotional &amp; Mental Health"/>
                  <w:listItem w:displayText="SLCN - Speech, language &amp; communication needs" w:value="SLCN - Speech, language &amp; communication needs"/>
                  <w:listItem w:displayText="HI - Hearing Impairment" w:value="HI - Hearing Impairment"/>
                  <w:listItem w:displayText="VI - Visual Impairment" w:value="VI - Visual Impairment"/>
                  <w:listItem w:displayText="MSI - Multi-sensory impairment" w:value="MSI - Multi-sensory impairment"/>
                  <w:listItem w:displayText="PD - Physical disability" w:value="PD - Physical disability"/>
                  <w:listItem w:displayText="ASD - Autistic Spectrum Disorder" w:value="ASD - Autistic Spectrum Disorder"/>
                  <w:listItem w:displayText="OTH - Other difficulty/disability" w:value="OTH - Other difficulty/disability"/>
                  <w:listItem w:displayText="NSA - SEN support but no type of need" w:value="NSA - SEN support but no type of need"/>
                  <w:listItem w:displayText="None" w:value="None"/>
                </w:dropDownList>
              </w:sdtPr>
              <w:sdtEndPr/>
              <w:sdtContent>
                <w:r w:rsidR="00903DD9" w:rsidRPr="00751759">
                  <w:rPr>
                    <w:rStyle w:val="PlaceholderText"/>
                  </w:rPr>
                  <w:t>Choose an item.</w:t>
                </w:r>
              </w:sdtContent>
            </w:sdt>
          </w:p>
          <w:p w14:paraId="5DD5CAEA" w14:textId="72B9817F" w:rsidR="00F63EFB" w:rsidRPr="00F51124" w:rsidRDefault="00F63EFB" w:rsidP="00FD0C6F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Secondary Need </w:t>
            </w:r>
            <w:sdt>
              <w:sdtPr>
                <w:rPr>
                  <w:rFonts w:ascii="Arial" w:hAnsi="Arial" w:cs="Arial"/>
                </w:rPr>
                <w:id w:val="337813102"/>
                <w:placeholder>
                  <w:docPart w:val="97F339F83573476F9FE606E0340E4A97"/>
                </w:placeholder>
                <w:showingPlcHdr/>
                <w:dropDownList>
                  <w:listItem w:value="Choose an item."/>
                  <w:listItem w:displayText="SPLD - Specific Learning Difficulty" w:value="SPLD - Specific Learning Difficulty"/>
                  <w:listItem w:displayText="MLD - Moderate learning difficulty" w:value="MLD - Moderate learning difficulty"/>
                  <w:listItem w:displayText="SLD - Severe Learning Difficulty" w:value="SLD - Severe Learning Difficulty"/>
                  <w:listItem w:displayText="PMLD - Profound &amp; Multiple learning difficulty" w:value="PMLD - Profound &amp; Multiple learning difficulty"/>
                  <w:listItem w:displayText="SEMH - Social, Emotional &amp; Mental Health" w:value="SEMH - Social, Emotional &amp; Mental Health"/>
                  <w:listItem w:displayText="SLCN - Speech, language &amp; communication needs" w:value="SLCN - Speech, language &amp; communication needs"/>
                  <w:listItem w:displayText="HI - Hearing Impairment" w:value="HI - Hearing Impairment"/>
                  <w:listItem w:displayText="VI - Visual Impairment" w:value="VI - Visual Impairment"/>
                  <w:listItem w:displayText="MSI - Multi-sensory impairment" w:value="MSI - Multi-sensory impairment"/>
                  <w:listItem w:displayText="PD - Physical disability" w:value="PD - Physical disability"/>
                  <w:listItem w:displayText="ASD - Autistic Spectrum Disorder" w:value="ASD - Autistic Spectrum Disorder"/>
                  <w:listItem w:displayText="OTH - Other difficulty/disability" w:value="OTH - Other difficulty/disability"/>
                  <w:listItem w:displayText="NSA - SEN support but no type of need" w:value="NSA - SEN support but no type of need"/>
                  <w:listItem w:displayText="None" w:value="None"/>
                </w:dropDownList>
              </w:sdtPr>
              <w:sdtEndPr/>
              <w:sdtContent>
                <w:r w:rsidR="00903DD9" w:rsidRPr="0075175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05DF3" w:rsidRPr="00F51124" w14:paraId="77068096" w14:textId="77777777" w:rsidTr="00B05DF3">
        <w:trPr>
          <w:gridAfter w:val="4"/>
          <w:wAfter w:w="3798" w:type="dxa"/>
          <w:trHeight w:val="405"/>
        </w:trPr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3E93F" w14:textId="705F8902" w:rsidR="00B05DF3" w:rsidRPr="00F51124" w:rsidRDefault="00B05DF3" w:rsidP="005660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EY </w:t>
            </w:r>
            <w:r w:rsidRPr="00F51124">
              <w:rPr>
                <w:rFonts w:ascii="Arial" w:hAnsi="Arial" w:cs="Arial"/>
              </w:rPr>
              <w:t>Sheffield Support Grid levels (need):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14:paraId="46780B73" w14:textId="1C181681" w:rsidR="00B05DF3" w:rsidRPr="00F51124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1</w:t>
            </w:r>
          </w:p>
          <w:p w14:paraId="065C1465" w14:textId="01EF29AB" w:rsidR="00B05DF3" w:rsidRPr="00F51124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14:paraId="15872376" w14:textId="6900A19D" w:rsidR="00B05DF3" w:rsidRPr="00520961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C682541" w14:textId="71E60512" w:rsidR="00B05DF3" w:rsidRPr="00F51124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2214" w14:textId="339C5BCD" w:rsidR="00B05DF3" w:rsidRPr="00F51124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CAA2FA8" w14:textId="4F1E360C" w:rsidR="00B05DF3" w:rsidRPr="00F51124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F32A6E" w14:textId="284ACBB0" w:rsidR="00B05DF3" w:rsidRPr="00F51124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6AF951A" w14:textId="205D659F" w:rsidR="00B05DF3" w:rsidRPr="00F51124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14:paraId="08F7E9CE" w14:textId="0829520F" w:rsidR="00B05DF3" w:rsidRPr="00520961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9D131C5" w14:textId="3A1055C3" w:rsidR="00B05DF3" w:rsidRPr="00F51124" w:rsidRDefault="00B05DF3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601A" w:rsidRPr="00F51124" w14:paraId="2FE465D8" w14:textId="77777777" w:rsidTr="00662831">
        <w:trPr>
          <w:trHeight w:val="405"/>
        </w:trPr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7FFA05" w14:textId="77777777" w:rsidR="0056601A" w:rsidRPr="00F51124" w:rsidRDefault="0056601A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Where have SSG levels been taken from?</w:t>
            </w: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A771A5" w14:textId="01BBFAF4" w:rsidR="0056601A" w:rsidRPr="00F51124" w:rsidRDefault="0056601A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BFD35B" w14:textId="77777777" w:rsidR="0056601A" w:rsidRPr="00F51124" w:rsidRDefault="0056601A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Have SSG levels been moderated?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1C3330" w14:textId="23970FD3" w:rsidR="00F86979" w:rsidRPr="00F51124" w:rsidRDefault="00F86979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2361" w:rsidRPr="00F51124" w14:paraId="4DC48937" w14:textId="77777777" w:rsidTr="00662831">
        <w:trPr>
          <w:trHeight w:val="405"/>
        </w:trPr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3EC27" w14:textId="77777777" w:rsidR="00D02361" w:rsidRPr="00F51124" w:rsidRDefault="00D02361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Current level of funding:</w:t>
            </w: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278875" w14:textId="7546D96F" w:rsidR="00EA56B6" w:rsidRPr="00F51124" w:rsidRDefault="00EA56B6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AAC6C0" w14:textId="77777777" w:rsidR="00D02361" w:rsidRPr="00F51124" w:rsidRDefault="00D02361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Current attendance (%):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769D9" w14:textId="3A10689E" w:rsidR="0061204A" w:rsidRPr="00F51124" w:rsidRDefault="0061204A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2361" w:rsidRPr="00F51124" w14:paraId="57EAE320" w14:textId="77777777" w:rsidTr="00B05DF3">
        <w:trPr>
          <w:trHeight w:val="255"/>
        </w:trPr>
        <w:tc>
          <w:tcPr>
            <w:tcW w:w="2892" w:type="dxa"/>
            <w:gridSpan w:val="2"/>
            <w:vMerge w:val="restart"/>
            <w:shd w:val="clear" w:color="auto" w:fill="auto"/>
          </w:tcPr>
          <w:p w14:paraId="07D0E597" w14:textId="77777777" w:rsidR="00D02361" w:rsidRPr="00F51124" w:rsidRDefault="00D02361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Health and Care status </w:t>
            </w:r>
            <w:r w:rsidR="00604A61" w:rsidRPr="00F51124">
              <w:rPr>
                <w:rFonts w:ascii="Arial" w:hAnsi="Arial" w:cs="Arial"/>
              </w:rPr>
              <w:t xml:space="preserve">and involvement </w:t>
            </w:r>
            <w:r w:rsidRPr="00F51124">
              <w:rPr>
                <w:rFonts w:ascii="Arial" w:hAnsi="Arial" w:cs="Arial"/>
              </w:rPr>
              <w:t xml:space="preserve">(tick as relevant): </w:t>
            </w: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0486D4" w14:textId="353E150A" w:rsidR="00D02361" w:rsidRPr="00F51124" w:rsidRDefault="00F55403" w:rsidP="004A29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89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2361" w:rsidRPr="00F51124">
              <w:rPr>
                <w:rFonts w:ascii="Arial" w:hAnsi="Arial" w:cs="Arial"/>
              </w:rPr>
              <w:t xml:space="preserve"> None</w:t>
            </w: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B55CF6" w14:textId="41C363A7" w:rsidR="00D02361" w:rsidRPr="00F51124" w:rsidRDefault="00F55403" w:rsidP="004A29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83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361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2361" w:rsidRPr="00F51124">
              <w:rPr>
                <w:rFonts w:ascii="Arial" w:hAnsi="Arial" w:cs="Arial"/>
              </w:rPr>
              <w:t xml:space="preserve"> </w:t>
            </w:r>
            <w:r w:rsidR="00254351">
              <w:rPr>
                <w:rFonts w:ascii="Arial" w:hAnsi="Arial" w:cs="Arial"/>
              </w:rPr>
              <w:t xml:space="preserve">Referrals made awaiting involvement </w:t>
            </w:r>
          </w:p>
        </w:tc>
        <w:tc>
          <w:tcPr>
            <w:tcW w:w="1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BC4394" w14:textId="77777777" w:rsidR="00D02361" w:rsidRPr="00F51124" w:rsidRDefault="00F55403" w:rsidP="00D0236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41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361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2361" w:rsidRPr="00F51124">
              <w:rPr>
                <w:rFonts w:ascii="Arial" w:hAnsi="Arial" w:cs="Arial"/>
              </w:rPr>
              <w:t xml:space="preserve"> MAST / Early Help 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45794222" w14:textId="7501B8EA" w:rsidR="00D02361" w:rsidRPr="00F51124" w:rsidRDefault="00F55403" w:rsidP="004A29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12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0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2361" w:rsidRPr="00F51124">
              <w:rPr>
                <w:rFonts w:ascii="Arial" w:hAnsi="Arial" w:cs="Arial"/>
              </w:rPr>
              <w:t xml:space="preserve"> Child in Need (CIN)</w:t>
            </w:r>
            <w:r w:rsidR="00604A61" w:rsidRPr="00F51124">
              <w:rPr>
                <w:rFonts w:ascii="Arial" w:hAnsi="Arial" w:cs="Arial"/>
              </w:rPr>
              <w:t xml:space="preserve"> / SNIPS</w:t>
            </w:r>
          </w:p>
        </w:tc>
      </w:tr>
      <w:tr w:rsidR="00D02361" w:rsidRPr="00F51124" w14:paraId="3657D616" w14:textId="77777777" w:rsidTr="00B05DF3">
        <w:trPr>
          <w:trHeight w:val="255"/>
        </w:trPr>
        <w:tc>
          <w:tcPr>
            <w:tcW w:w="28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918151E" w14:textId="77777777" w:rsidR="00D02361" w:rsidRPr="00F51124" w:rsidRDefault="00D02361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EF1F93" w14:textId="77777777" w:rsidR="00D02361" w:rsidRPr="00F51124" w:rsidRDefault="00F55403" w:rsidP="004A29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776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361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2361" w:rsidRPr="00F51124">
              <w:rPr>
                <w:rFonts w:ascii="Arial" w:hAnsi="Arial" w:cs="Arial"/>
              </w:rPr>
              <w:t xml:space="preserve"> Child Protection (CP)</w:t>
            </w: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9B3805" w14:textId="2CFDC0A1" w:rsidR="00D02361" w:rsidRPr="00F51124" w:rsidRDefault="00F55403" w:rsidP="004A29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97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D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2361" w:rsidRPr="00F51124">
              <w:rPr>
                <w:rFonts w:ascii="Arial" w:hAnsi="Arial" w:cs="Arial"/>
              </w:rPr>
              <w:t xml:space="preserve"> Child Looked After (CLA)</w:t>
            </w:r>
          </w:p>
        </w:tc>
        <w:tc>
          <w:tcPr>
            <w:tcW w:w="1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C10E0F" w14:textId="77777777" w:rsidR="00D02361" w:rsidRPr="00F51124" w:rsidRDefault="00F55403" w:rsidP="00D0236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597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361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2361" w:rsidRPr="00F51124">
              <w:rPr>
                <w:rFonts w:ascii="Arial" w:eastAsia="MS Gothic" w:hAnsi="Arial" w:cs="Arial"/>
              </w:rPr>
              <w:t xml:space="preserve"> Transition / Adult social care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0944FAD8" w14:textId="77777777" w:rsidR="00D02361" w:rsidRPr="00F51124" w:rsidRDefault="00F55403" w:rsidP="004A29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054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361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2361" w:rsidRPr="00F51124">
              <w:rPr>
                <w:rFonts w:ascii="Arial" w:eastAsia="MS Gothic" w:hAnsi="Arial" w:cs="Arial"/>
              </w:rPr>
              <w:t xml:space="preserve"> Continuing Health Care</w:t>
            </w:r>
            <w:r w:rsidR="00604A61" w:rsidRPr="00F51124">
              <w:rPr>
                <w:rFonts w:ascii="Arial" w:eastAsia="MS Gothic" w:hAnsi="Arial" w:cs="Arial"/>
              </w:rPr>
              <w:t xml:space="preserve"> / S117 aftercare</w:t>
            </w:r>
          </w:p>
        </w:tc>
      </w:tr>
      <w:tr w:rsidR="00400DA5" w:rsidRPr="00F51124" w14:paraId="0084E64D" w14:textId="77777777" w:rsidTr="00662831">
        <w:trPr>
          <w:trHeight w:val="70"/>
        </w:trPr>
        <w:tc>
          <w:tcPr>
            <w:tcW w:w="1045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BCD003" w14:textId="77777777" w:rsidR="00400DA5" w:rsidRPr="00F51124" w:rsidRDefault="00400DA5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18E9" w:rsidRPr="00F51124" w14:paraId="29356E14" w14:textId="77777777" w:rsidTr="00662831">
        <w:trPr>
          <w:trHeight w:val="193"/>
        </w:trPr>
        <w:tc>
          <w:tcPr>
            <w:tcW w:w="10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83B7F9" w14:textId="77777777" w:rsidR="00AC18E9" w:rsidRPr="00F51124" w:rsidRDefault="00AC18E9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18E9" w:rsidRPr="00F51124" w14:paraId="24B2A645" w14:textId="77777777" w:rsidTr="000A3415">
        <w:trPr>
          <w:trHeight w:val="434"/>
        </w:trPr>
        <w:tc>
          <w:tcPr>
            <w:tcW w:w="10456" w:type="dxa"/>
            <w:gridSpan w:val="14"/>
            <w:shd w:val="clear" w:color="auto" w:fill="92D050"/>
            <w:vAlign w:val="center"/>
          </w:tcPr>
          <w:p w14:paraId="01CCB118" w14:textId="77777777" w:rsidR="00AC18E9" w:rsidRPr="00F51124" w:rsidRDefault="00AC18E9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  <w:color w:val="FFFFFF" w:themeColor="background1"/>
              </w:rPr>
              <w:t xml:space="preserve">PANEL </w:t>
            </w:r>
            <w:r w:rsidR="004A2971" w:rsidRPr="00F51124">
              <w:rPr>
                <w:rFonts w:ascii="Arial" w:hAnsi="Arial" w:cs="Arial"/>
                <w:b/>
                <w:color w:val="FFFFFF" w:themeColor="background1"/>
              </w:rPr>
              <w:t>SUBMISSION</w:t>
            </w:r>
          </w:p>
        </w:tc>
      </w:tr>
      <w:tr w:rsidR="00E03CDE" w:rsidRPr="00F51124" w14:paraId="241E98B9" w14:textId="77777777" w:rsidTr="00662831">
        <w:trPr>
          <w:trHeight w:val="290"/>
        </w:trPr>
        <w:tc>
          <w:tcPr>
            <w:tcW w:w="28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4A17E45" w14:textId="77777777" w:rsidR="00E03CDE" w:rsidRPr="00F51124" w:rsidRDefault="00E03CDE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Officer submitting case:</w:t>
            </w:r>
          </w:p>
          <w:p w14:paraId="7276040D" w14:textId="77777777" w:rsidR="00E03CDE" w:rsidRPr="00F51124" w:rsidRDefault="00E03CDE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64" w:type="dxa"/>
            <w:gridSpan w:val="12"/>
            <w:tcBorders>
              <w:bottom w:val="nil"/>
            </w:tcBorders>
            <w:shd w:val="clear" w:color="auto" w:fill="FFFFFF" w:themeFill="background1"/>
            <w:vAlign w:val="center"/>
          </w:tcPr>
          <w:p w14:paraId="34866D5F" w14:textId="545C119A" w:rsidR="00E03CDE" w:rsidRPr="00F51124" w:rsidRDefault="00E03CDE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759E" w:rsidRPr="00F51124" w14:paraId="40929964" w14:textId="77777777" w:rsidTr="00B05DF3">
        <w:trPr>
          <w:trHeight w:val="145"/>
        </w:trPr>
        <w:tc>
          <w:tcPr>
            <w:tcW w:w="2892" w:type="dxa"/>
            <w:gridSpan w:val="2"/>
            <w:vMerge w:val="restart"/>
            <w:shd w:val="clear" w:color="auto" w:fill="FFFFFF" w:themeFill="background1"/>
            <w:vAlign w:val="center"/>
          </w:tcPr>
          <w:p w14:paraId="44D5C86C" w14:textId="77777777" w:rsidR="0010759E" w:rsidRPr="00F51124" w:rsidRDefault="009B65E0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Reason for Funding Request</w:t>
            </w:r>
            <w:r w:rsidR="0010759E" w:rsidRPr="00F51124">
              <w:rPr>
                <w:rFonts w:ascii="Arial" w:hAnsi="Arial" w:cs="Arial"/>
              </w:rPr>
              <w:t>:</w:t>
            </w:r>
          </w:p>
        </w:tc>
        <w:tc>
          <w:tcPr>
            <w:tcW w:w="1896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5876C18E" w14:textId="265F4824" w:rsidR="0010759E" w:rsidRPr="00F51124" w:rsidRDefault="00F55403" w:rsidP="0010759E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731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9E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E0" w:rsidRPr="00F51124">
              <w:rPr>
                <w:rFonts w:ascii="Arial" w:hAnsi="Arial" w:cs="Arial"/>
              </w:rPr>
              <w:t xml:space="preserve"> </w:t>
            </w:r>
            <w:r w:rsidR="0042037B" w:rsidRPr="00F51124">
              <w:rPr>
                <w:rFonts w:ascii="Arial" w:hAnsi="Arial" w:cs="Arial"/>
              </w:rPr>
              <w:t>Early Years EHCP</w:t>
            </w:r>
          </w:p>
        </w:tc>
        <w:tc>
          <w:tcPr>
            <w:tcW w:w="1870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5EEC5B1F" w14:textId="31BD915D" w:rsidR="0010759E" w:rsidRPr="00F51124" w:rsidRDefault="00F55403" w:rsidP="004A297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8957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D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5E0" w:rsidRPr="00F51124">
              <w:rPr>
                <w:rFonts w:ascii="Arial" w:hAnsi="Arial" w:cs="Arial"/>
              </w:rPr>
              <w:t xml:space="preserve"> </w:t>
            </w:r>
            <w:r w:rsidR="0042037B" w:rsidRPr="00F51124">
              <w:rPr>
                <w:rFonts w:ascii="Arial" w:hAnsi="Arial" w:cs="Arial"/>
              </w:rPr>
              <w:t>Element 3 Top Up</w:t>
            </w:r>
            <w:r w:rsidR="009530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C709BBD" w14:textId="7DC26DEF" w:rsidR="0010759E" w:rsidRPr="00F51124" w:rsidRDefault="00F55403" w:rsidP="009B65E0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405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9E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59E" w:rsidRPr="00F51124">
              <w:rPr>
                <w:rFonts w:ascii="Arial" w:hAnsi="Arial" w:cs="Arial"/>
              </w:rPr>
              <w:t xml:space="preserve"> </w:t>
            </w:r>
            <w:r w:rsidR="0042037B" w:rsidRPr="00F51124">
              <w:rPr>
                <w:rFonts w:ascii="Arial" w:hAnsi="Arial" w:cs="Arial"/>
              </w:rPr>
              <w:t>CLA Placement</w:t>
            </w:r>
          </w:p>
        </w:tc>
        <w:tc>
          <w:tcPr>
            <w:tcW w:w="188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7137594" w14:textId="4723A829" w:rsidR="0010759E" w:rsidRPr="00F51124" w:rsidRDefault="00F55403" w:rsidP="009B65E0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3584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9E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59E" w:rsidRPr="00F51124">
              <w:rPr>
                <w:rFonts w:ascii="Arial" w:hAnsi="Arial" w:cs="Arial"/>
              </w:rPr>
              <w:t xml:space="preserve"> </w:t>
            </w:r>
            <w:r w:rsidR="0042037B" w:rsidRPr="00F51124">
              <w:rPr>
                <w:rFonts w:ascii="Arial" w:hAnsi="Arial" w:cs="Arial"/>
              </w:rPr>
              <w:t xml:space="preserve">OLA Top Up    </w:t>
            </w:r>
          </w:p>
        </w:tc>
      </w:tr>
      <w:tr w:rsidR="0010759E" w:rsidRPr="00F51124" w14:paraId="0035B4E4" w14:textId="77777777" w:rsidTr="00B05DF3">
        <w:trPr>
          <w:trHeight w:val="145"/>
        </w:trPr>
        <w:tc>
          <w:tcPr>
            <w:tcW w:w="2892" w:type="dxa"/>
            <w:gridSpan w:val="2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53135716" w14:textId="77777777" w:rsidR="0010759E" w:rsidRPr="00F51124" w:rsidRDefault="0010759E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800C4F4" w14:textId="14542905" w:rsidR="0010759E" w:rsidRPr="00F51124" w:rsidRDefault="00F55403" w:rsidP="009B65E0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762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9E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59E" w:rsidRPr="00F51124">
              <w:rPr>
                <w:rFonts w:ascii="Arial" w:hAnsi="Arial" w:cs="Arial"/>
              </w:rPr>
              <w:t xml:space="preserve"> </w:t>
            </w:r>
            <w:r w:rsidR="0042037B" w:rsidRPr="00F51124">
              <w:rPr>
                <w:rFonts w:ascii="Arial" w:hAnsi="Arial" w:cs="Arial"/>
              </w:rPr>
              <w:t>Personal Budget</w:t>
            </w:r>
          </w:p>
        </w:tc>
        <w:tc>
          <w:tcPr>
            <w:tcW w:w="1870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409095F0" w14:textId="16FAB6D7" w:rsidR="0010759E" w:rsidRPr="00F51124" w:rsidRDefault="00F55403" w:rsidP="009B65E0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087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9E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59E" w:rsidRPr="00F51124">
              <w:rPr>
                <w:rFonts w:ascii="Arial" w:hAnsi="Arial" w:cs="Arial"/>
              </w:rPr>
              <w:t xml:space="preserve"> </w:t>
            </w:r>
            <w:r w:rsidR="0042037B" w:rsidRPr="00F51124">
              <w:rPr>
                <w:rFonts w:ascii="Arial" w:hAnsi="Arial" w:cs="Arial"/>
              </w:rPr>
              <w:t>Additional Therapy Provision</w:t>
            </w:r>
          </w:p>
        </w:tc>
        <w:tc>
          <w:tcPr>
            <w:tcW w:w="1909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5D4F51A" w14:textId="39F55513" w:rsidR="0010759E" w:rsidRPr="00F51124" w:rsidRDefault="00F55403" w:rsidP="009B65E0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6495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9E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59E" w:rsidRPr="00F51124">
              <w:rPr>
                <w:rFonts w:ascii="Arial" w:hAnsi="Arial" w:cs="Arial"/>
              </w:rPr>
              <w:t xml:space="preserve"> </w:t>
            </w:r>
            <w:r w:rsidR="00903DD9" w:rsidRPr="00D521DA">
              <w:rPr>
                <w:rFonts w:ascii="Arial" w:hAnsi="Arial" w:cs="Arial"/>
              </w:rPr>
              <w:t>Early Years EYIF</w:t>
            </w:r>
          </w:p>
        </w:tc>
        <w:tc>
          <w:tcPr>
            <w:tcW w:w="188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5CBA2E9" w14:textId="77777777" w:rsidR="0010759E" w:rsidRPr="00F51124" w:rsidRDefault="00F55403" w:rsidP="00BC6ADF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7281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9E" w:rsidRPr="00F511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759E" w:rsidRPr="00F51124">
              <w:rPr>
                <w:rFonts w:ascii="Arial" w:hAnsi="Arial" w:cs="Arial"/>
              </w:rPr>
              <w:t xml:space="preserve"> </w:t>
            </w:r>
            <w:r w:rsidR="00BC6ADF" w:rsidRPr="00F51124">
              <w:rPr>
                <w:rFonts w:ascii="Arial" w:hAnsi="Arial" w:cs="Arial"/>
              </w:rPr>
              <w:t>Return to panel</w:t>
            </w:r>
          </w:p>
        </w:tc>
      </w:tr>
      <w:tr w:rsidR="00E03CDE" w:rsidRPr="00F51124" w14:paraId="055FEF0A" w14:textId="77777777" w:rsidTr="00662831">
        <w:trPr>
          <w:trHeight w:val="686"/>
        </w:trPr>
        <w:tc>
          <w:tcPr>
            <w:tcW w:w="28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F989AA" w14:textId="77777777" w:rsidR="00903DD9" w:rsidRDefault="00E03CDE" w:rsidP="00E03CDE">
            <w:pPr>
              <w:tabs>
                <w:tab w:val="center" w:pos="5191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F51124">
              <w:rPr>
                <w:rFonts w:ascii="Arial" w:hAnsi="Arial" w:cs="Arial"/>
                <w:bCs/>
              </w:rPr>
              <w:t xml:space="preserve">Summary of request – what </w:t>
            </w:r>
            <w:r w:rsidR="00662831" w:rsidRPr="00F51124">
              <w:rPr>
                <w:rFonts w:ascii="Arial" w:hAnsi="Arial" w:cs="Arial"/>
                <w:bCs/>
              </w:rPr>
              <w:t xml:space="preserve">funding is being requested and why? </w:t>
            </w:r>
          </w:p>
          <w:p w14:paraId="0E6A0CD2" w14:textId="77777777" w:rsidR="00D521DA" w:rsidRDefault="00D521DA" w:rsidP="00E03CDE">
            <w:pPr>
              <w:tabs>
                <w:tab w:val="center" w:pos="5191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70119F8" w14:textId="21540D65" w:rsidR="00662831" w:rsidRPr="00F51124" w:rsidRDefault="00903DD9" w:rsidP="00E03CDE">
            <w:pPr>
              <w:tabs>
                <w:tab w:val="center" w:pos="5191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D521DA">
              <w:rPr>
                <w:rFonts w:ascii="Arial" w:hAnsi="Arial" w:cs="Arial"/>
                <w:bCs/>
              </w:rPr>
              <w:t>For EYIF- has evidence of two cycles of graduated response been submitted?</w:t>
            </w:r>
            <w:r w:rsidR="00662831" w:rsidRPr="00F51124">
              <w:rPr>
                <w:rFonts w:ascii="Arial" w:hAnsi="Arial" w:cs="Arial"/>
                <w:bCs/>
              </w:rPr>
              <w:t xml:space="preserve"> </w:t>
            </w:r>
          </w:p>
          <w:p w14:paraId="2769460D" w14:textId="104E1929" w:rsidR="00E03CDE" w:rsidRPr="00F51124" w:rsidRDefault="00E03CDE" w:rsidP="00E03CDE">
            <w:pPr>
              <w:tabs>
                <w:tab w:val="center" w:pos="5191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6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F19EC6F" w14:textId="77777777" w:rsidR="00BB40C2" w:rsidRDefault="00BB40C2" w:rsidP="00A27969">
            <w:pPr>
              <w:jc w:val="both"/>
              <w:rPr>
                <w:rFonts w:ascii="Arial" w:eastAsiaTheme="minorHAnsi" w:hAnsi="Arial" w:cs="Arial"/>
              </w:rPr>
            </w:pPr>
          </w:p>
          <w:p w14:paraId="11390896" w14:textId="77777777" w:rsidR="00BB40C2" w:rsidRDefault="00BB40C2" w:rsidP="00A27969">
            <w:pPr>
              <w:jc w:val="both"/>
              <w:rPr>
                <w:rFonts w:ascii="Arial" w:eastAsiaTheme="minorHAnsi" w:hAnsi="Arial" w:cs="Arial"/>
              </w:rPr>
            </w:pPr>
          </w:p>
          <w:p w14:paraId="0CB1358C" w14:textId="13CD92B2" w:rsidR="00903DD9" w:rsidRPr="005347A3" w:rsidRDefault="00903DD9" w:rsidP="00A27969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454942" w:rsidRPr="00F51124" w14:paraId="22B8D779" w14:textId="77777777" w:rsidTr="00662831">
        <w:trPr>
          <w:trHeight w:val="686"/>
        </w:trPr>
        <w:tc>
          <w:tcPr>
            <w:tcW w:w="28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62086E" w14:textId="77777777" w:rsidR="00454942" w:rsidRPr="00F51124" w:rsidRDefault="00454942" w:rsidP="00BC6ADF">
            <w:pPr>
              <w:tabs>
                <w:tab w:val="center" w:pos="5191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F51124">
              <w:rPr>
                <w:rFonts w:ascii="Arial" w:hAnsi="Arial" w:cs="Arial"/>
                <w:bCs/>
              </w:rPr>
              <w:t xml:space="preserve">If case has returned to panel with updated information </w:t>
            </w:r>
            <w:r w:rsidR="00BC6ADF" w:rsidRPr="00F51124">
              <w:rPr>
                <w:rFonts w:ascii="Arial" w:hAnsi="Arial" w:cs="Arial"/>
                <w:bCs/>
              </w:rPr>
              <w:t>– summary of</w:t>
            </w:r>
            <w:r w:rsidRPr="00F51124">
              <w:rPr>
                <w:rFonts w:ascii="Arial" w:hAnsi="Arial" w:cs="Arial"/>
                <w:bCs/>
              </w:rPr>
              <w:t xml:space="preserve"> </w:t>
            </w:r>
            <w:r w:rsidR="00BC6ADF" w:rsidRPr="00F51124">
              <w:rPr>
                <w:rFonts w:ascii="Arial" w:hAnsi="Arial" w:cs="Arial"/>
                <w:bCs/>
              </w:rPr>
              <w:t>previous decisions and requested actions</w:t>
            </w:r>
          </w:p>
        </w:tc>
        <w:tc>
          <w:tcPr>
            <w:tcW w:w="756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7EA4DD5" w14:textId="540B2B79" w:rsidR="00454942" w:rsidRPr="00F51124" w:rsidRDefault="00454942" w:rsidP="008879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3CDE" w:rsidRPr="00F51124" w14:paraId="0E46F41B" w14:textId="77777777" w:rsidTr="00662831">
        <w:trPr>
          <w:trHeight w:val="342"/>
        </w:trPr>
        <w:tc>
          <w:tcPr>
            <w:tcW w:w="2892" w:type="dxa"/>
            <w:gridSpan w:val="2"/>
            <w:shd w:val="clear" w:color="auto" w:fill="auto"/>
          </w:tcPr>
          <w:p w14:paraId="282EF06F" w14:textId="77777777" w:rsidR="00E03CDE" w:rsidRPr="005347A3" w:rsidRDefault="00E03CDE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5347A3">
              <w:rPr>
                <w:rFonts w:ascii="Arial" w:hAnsi="Arial" w:cs="Arial"/>
              </w:rPr>
              <w:lastRenderedPageBreak/>
              <w:t>Options considered and rationale</w:t>
            </w:r>
            <w:r w:rsidR="00D02361" w:rsidRPr="005347A3">
              <w:rPr>
                <w:rFonts w:ascii="Arial" w:hAnsi="Arial" w:cs="Arial"/>
              </w:rPr>
              <w:t xml:space="preserve"> for view</w:t>
            </w:r>
            <w:r w:rsidRPr="005347A3">
              <w:rPr>
                <w:rFonts w:ascii="Arial" w:hAnsi="Arial" w:cs="Arial"/>
              </w:rPr>
              <w:t>:</w:t>
            </w:r>
          </w:p>
          <w:p w14:paraId="2BCAA3FF" w14:textId="77777777" w:rsidR="00604A61" w:rsidRPr="005347A3" w:rsidRDefault="00604A61" w:rsidP="004A297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347A3">
              <w:rPr>
                <w:rFonts w:ascii="Arial" w:hAnsi="Arial" w:cs="Arial"/>
                <w:i/>
              </w:rPr>
              <w:t>This should include consideration of local mainstream provision</w:t>
            </w:r>
          </w:p>
        </w:tc>
        <w:tc>
          <w:tcPr>
            <w:tcW w:w="7564" w:type="dxa"/>
            <w:gridSpan w:val="12"/>
            <w:shd w:val="clear" w:color="auto" w:fill="auto"/>
          </w:tcPr>
          <w:p w14:paraId="11694349" w14:textId="4B8F97A6" w:rsidR="00AD0393" w:rsidRPr="00A27969" w:rsidRDefault="00AD0393" w:rsidP="00027DCA">
            <w:pPr>
              <w:rPr>
                <w:rFonts w:ascii="Arial" w:eastAsiaTheme="minorHAnsi" w:hAnsi="Arial" w:cs="Arial"/>
                <w:b/>
                <w:bCs/>
                <w:color w:val="FF0000"/>
              </w:rPr>
            </w:pPr>
          </w:p>
        </w:tc>
      </w:tr>
      <w:tr w:rsidR="00E03CDE" w:rsidRPr="00F51124" w14:paraId="366787ED" w14:textId="77777777" w:rsidTr="00662831">
        <w:trPr>
          <w:trHeight w:val="392"/>
        </w:trPr>
        <w:tc>
          <w:tcPr>
            <w:tcW w:w="2892" w:type="dxa"/>
            <w:gridSpan w:val="2"/>
            <w:shd w:val="clear" w:color="auto" w:fill="auto"/>
          </w:tcPr>
          <w:p w14:paraId="530F6635" w14:textId="77777777" w:rsidR="00E03CDE" w:rsidRPr="00F51124" w:rsidRDefault="00D02361" w:rsidP="00D0236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Relevant information</w:t>
            </w:r>
            <w:r w:rsidR="00604A61" w:rsidRPr="00F51124">
              <w:rPr>
                <w:rFonts w:ascii="Arial" w:hAnsi="Arial" w:cs="Arial"/>
              </w:rPr>
              <w:t xml:space="preserve"> for panel and evidence included / not available</w:t>
            </w:r>
            <w:r w:rsidRPr="00F51124">
              <w:rPr>
                <w:rFonts w:ascii="Arial" w:hAnsi="Arial" w:cs="Arial"/>
              </w:rPr>
              <w:t>:</w:t>
            </w:r>
          </w:p>
        </w:tc>
        <w:tc>
          <w:tcPr>
            <w:tcW w:w="7564" w:type="dxa"/>
            <w:gridSpan w:val="12"/>
            <w:shd w:val="clear" w:color="auto" w:fill="auto"/>
          </w:tcPr>
          <w:p w14:paraId="10D0D427" w14:textId="5EB99B36" w:rsidR="005221FB" w:rsidRPr="00F51124" w:rsidRDefault="005221FB" w:rsidP="000848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3CDE" w:rsidRPr="00F51124" w14:paraId="1BB6ACF1" w14:textId="77777777" w:rsidTr="00662831">
        <w:trPr>
          <w:trHeight w:val="810"/>
        </w:trPr>
        <w:tc>
          <w:tcPr>
            <w:tcW w:w="2892" w:type="dxa"/>
            <w:gridSpan w:val="2"/>
            <w:shd w:val="clear" w:color="auto" w:fill="auto"/>
          </w:tcPr>
          <w:p w14:paraId="3CD66BEF" w14:textId="77777777" w:rsidR="00E03CDE" w:rsidRPr="00F51124" w:rsidRDefault="00E03CDE" w:rsidP="00F51124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Young person and Parents views and preference(s):  </w:t>
            </w:r>
          </w:p>
        </w:tc>
        <w:tc>
          <w:tcPr>
            <w:tcW w:w="7564" w:type="dxa"/>
            <w:gridSpan w:val="12"/>
            <w:shd w:val="clear" w:color="auto" w:fill="auto"/>
          </w:tcPr>
          <w:p w14:paraId="08F78BB1" w14:textId="118453A4" w:rsidR="00527B36" w:rsidRPr="00527B36" w:rsidRDefault="00527B36" w:rsidP="00A2796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03CDE" w:rsidRPr="00F51124" w14:paraId="3805CF73" w14:textId="77777777" w:rsidTr="00662831">
        <w:trPr>
          <w:trHeight w:val="500"/>
        </w:trPr>
        <w:tc>
          <w:tcPr>
            <w:tcW w:w="2892" w:type="dxa"/>
            <w:gridSpan w:val="2"/>
            <w:shd w:val="clear" w:color="auto" w:fill="auto"/>
          </w:tcPr>
          <w:p w14:paraId="4A155066" w14:textId="5E477DF2" w:rsidR="00E03CDE" w:rsidRPr="00F51124" w:rsidRDefault="00E03CDE" w:rsidP="004E099E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Current education provider</w:t>
            </w:r>
            <w:r w:rsidR="00F55403">
              <w:rPr>
                <w:rFonts w:ascii="Arial" w:hAnsi="Arial" w:cs="Arial"/>
              </w:rPr>
              <w:t xml:space="preserve"> and their</w:t>
            </w:r>
            <w:r w:rsidRPr="00F51124">
              <w:rPr>
                <w:rFonts w:ascii="Arial" w:hAnsi="Arial" w:cs="Arial"/>
              </w:rPr>
              <w:t xml:space="preserve"> views:</w:t>
            </w:r>
          </w:p>
        </w:tc>
        <w:tc>
          <w:tcPr>
            <w:tcW w:w="7564" w:type="dxa"/>
            <w:gridSpan w:val="12"/>
            <w:shd w:val="clear" w:color="auto" w:fill="auto"/>
          </w:tcPr>
          <w:p w14:paraId="2EBA3166" w14:textId="1C897912" w:rsidR="009C3A42" w:rsidRPr="005A19AC" w:rsidRDefault="009C3A42" w:rsidP="00A27969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E03CDE" w:rsidRPr="00F51124" w14:paraId="71C604E1" w14:textId="77777777" w:rsidTr="00662831">
        <w:trPr>
          <w:trHeight w:val="50"/>
        </w:trPr>
        <w:tc>
          <w:tcPr>
            <w:tcW w:w="2892" w:type="dxa"/>
            <w:gridSpan w:val="2"/>
            <w:shd w:val="clear" w:color="auto" w:fill="auto"/>
          </w:tcPr>
          <w:p w14:paraId="51F44DDC" w14:textId="77777777" w:rsidR="00E03CDE" w:rsidRPr="00F51124" w:rsidRDefault="00E03CDE" w:rsidP="00AE63EF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Advisory service</w:t>
            </w:r>
            <w:r w:rsidR="00454942" w:rsidRPr="00F51124">
              <w:rPr>
                <w:rFonts w:ascii="Arial" w:hAnsi="Arial" w:cs="Arial"/>
              </w:rPr>
              <w:t>s involved and their</w:t>
            </w:r>
            <w:r w:rsidRPr="00F51124">
              <w:rPr>
                <w:rFonts w:ascii="Arial" w:hAnsi="Arial" w:cs="Arial"/>
              </w:rPr>
              <w:t xml:space="preserve"> views:</w:t>
            </w:r>
          </w:p>
        </w:tc>
        <w:tc>
          <w:tcPr>
            <w:tcW w:w="7564" w:type="dxa"/>
            <w:gridSpan w:val="12"/>
            <w:shd w:val="clear" w:color="auto" w:fill="auto"/>
          </w:tcPr>
          <w:p w14:paraId="73612B46" w14:textId="322AFDF4" w:rsidR="006A000D" w:rsidRPr="006A000D" w:rsidRDefault="006A000D" w:rsidP="00A27969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0D62" w:rsidRPr="00F51124" w14:paraId="1B4E9359" w14:textId="77777777" w:rsidTr="00662831">
        <w:tc>
          <w:tcPr>
            <w:tcW w:w="2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353705" w14:textId="77777777" w:rsidR="00AF0D62" w:rsidRPr="00F51124" w:rsidRDefault="00AF0D62" w:rsidP="004A2971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>Details of financial implications</w:t>
            </w:r>
            <w:r w:rsidR="00454942" w:rsidRPr="00F51124">
              <w:rPr>
                <w:rFonts w:ascii="Arial" w:hAnsi="Arial" w:cs="Arial"/>
              </w:rPr>
              <w:t xml:space="preserve"> and requests</w:t>
            </w:r>
            <w:r w:rsidRPr="00F5112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5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28CB6D2" w14:textId="1EEA755F" w:rsidR="00E474BC" w:rsidRPr="00527B36" w:rsidRDefault="00E474BC" w:rsidP="00527B36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</w:tc>
      </w:tr>
      <w:tr w:rsidR="004A2971" w:rsidRPr="00F51124" w14:paraId="721B3C43" w14:textId="77777777" w:rsidTr="00662831"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776F4" w14:textId="77777777" w:rsidR="00AA7CB0" w:rsidRPr="00F51124" w:rsidRDefault="00AA7CB0" w:rsidP="00AA7C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2971" w:rsidRPr="00F51124" w14:paraId="55B2D858" w14:textId="77777777" w:rsidTr="000A3415">
        <w:trPr>
          <w:trHeight w:val="423"/>
        </w:trPr>
        <w:tc>
          <w:tcPr>
            <w:tcW w:w="10456" w:type="dxa"/>
            <w:gridSpan w:val="14"/>
            <w:shd w:val="clear" w:color="auto" w:fill="92D050"/>
            <w:vAlign w:val="center"/>
          </w:tcPr>
          <w:p w14:paraId="19E3DD70" w14:textId="77777777" w:rsidR="004A2971" w:rsidRPr="00F51124" w:rsidRDefault="004A2971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  <w:color w:val="FFFFFF" w:themeColor="background1"/>
              </w:rPr>
              <w:t>PANEL DISCUSSION AND OUTCOMES</w:t>
            </w:r>
          </w:p>
        </w:tc>
      </w:tr>
      <w:tr w:rsidR="00604A61" w:rsidRPr="00F51124" w14:paraId="0F763D04" w14:textId="77777777" w:rsidTr="00662831">
        <w:trPr>
          <w:trHeight w:val="401"/>
        </w:trPr>
        <w:tc>
          <w:tcPr>
            <w:tcW w:w="2609" w:type="dxa"/>
            <w:shd w:val="clear" w:color="auto" w:fill="auto"/>
            <w:vAlign w:val="center"/>
          </w:tcPr>
          <w:p w14:paraId="49228CD2" w14:textId="77777777" w:rsidR="00604A61" w:rsidRPr="00F51124" w:rsidRDefault="00604A61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</w:rPr>
              <w:t>Chair:</w:t>
            </w:r>
          </w:p>
        </w:tc>
        <w:tc>
          <w:tcPr>
            <w:tcW w:w="2616" w:type="dxa"/>
            <w:gridSpan w:val="6"/>
            <w:shd w:val="clear" w:color="auto" w:fill="auto"/>
            <w:vAlign w:val="center"/>
          </w:tcPr>
          <w:p w14:paraId="4D8140DC" w14:textId="389B2018" w:rsidR="00604A61" w:rsidRPr="00F51124" w:rsidRDefault="00604A61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dxa"/>
            <w:gridSpan w:val="5"/>
            <w:shd w:val="clear" w:color="auto" w:fill="auto"/>
            <w:vAlign w:val="center"/>
          </w:tcPr>
          <w:p w14:paraId="72A21953" w14:textId="77777777" w:rsidR="00604A61" w:rsidRPr="00F51124" w:rsidRDefault="00604A61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</w:rPr>
              <w:t>Date of panel:</w:t>
            </w:r>
          </w:p>
        </w:tc>
        <w:sdt>
          <w:sdtPr>
            <w:rPr>
              <w:rFonts w:ascii="Arial" w:hAnsi="Arial" w:cs="Arial"/>
            </w:rPr>
            <w:id w:val="2137523634"/>
            <w:placeholder>
              <w:docPart w:val="DefaultPlaceholder_1082065160"/>
            </w:placeholder>
            <w:showingPlcHdr/>
            <w:date w:fullDate="2023-05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5" w:type="dxa"/>
                <w:gridSpan w:val="2"/>
                <w:shd w:val="clear" w:color="auto" w:fill="auto"/>
                <w:vAlign w:val="center"/>
              </w:tcPr>
              <w:p w14:paraId="4FB28A73" w14:textId="30E1CB8C" w:rsidR="00604A61" w:rsidRPr="00F51124" w:rsidRDefault="00903DD9" w:rsidP="004A2971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077C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4A61" w:rsidRPr="00F51124" w14:paraId="2BA05049" w14:textId="77777777" w:rsidTr="00662831">
        <w:trPr>
          <w:trHeight w:val="401"/>
        </w:trPr>
        <w:tc>
          <w:tcPr>
            <w:tcW w:w="2609" w:type="dxa"/>
            <w:shd w:val="clear" w:color="auto" w:fill="auto"/>
            <w:vAlign w:val="center"/>
          </w:tcPr>
          <w:p w14:paraId="460F70C2" w14:textId="77777777" w:rsidR="00604A61" w:rsidRPr="00F51124" w:rsidRDefault="00604A61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</w:rPr>
              <w:t>Attendees:</w:t>
            </w:r>
          </w:p>
        </w:tc>
        <w:tc>
          <w:tcPr>
            <w:tcW w:w="7847" w:type="dxa"/>
            <w:gridSpan w:val="13"/>
            <w:shd w:val="clear" w:color="auto" w:fill="auto"/>
            <w:vAlign w:val="center"/>
          </w:tcPr>
          <w:p w14:paraId="5965A60E" w14:textId="20BE1E3F" w:rsidR="00604A61" w:rsidRPr="00F51124" w:rsidRDefault="00604A61" w:rsidP="004A29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D62" w:rsidRPr="00F51124" w14:paraId="267AE1CC" w14:textId="77777777" w:rsidTr="00662831">
        <w:trPr>
          <w:trHeight w:val="268"/>
        </w:trPr>
        <w:tc>
          <w:tcPr>
            <w:tcW w:w="10456" w:type="dxa"/>
            <w:gridSpan w:val="14"/>
            <w:shd w:val="clear" w:color="auto" w:fill="auto"/>
          </w:tcPr>
          <w:p w14:paraId="4034DB42" w14:textId="77777777" w:rsidR="00AF0D62" w:rsidRPr="00F51124" w:rsidRDefault="00AF0D62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</w:rPr>
              <w:t>Summary of discussion and agreed actions:</w:t>
            </w:r>
          </w:p>
          <w:p w14:paraId="46CC4B8B" w14:textId="77777777" w:rsidR="00AF0D62" w:rsidRPr="00F51124" w:rsidRDefault="00AF0D62" w:rsidP="00AF0D6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51124">
              <w:rPr>
                <w:rFonts w:ascii="Arial" w:hAnsi="Arial" w:cs="Arial"/>
                <w:i/>
              </w:rPr>
              <w:t>(including relevant pieces of legislation)</w:t>
            </w:r>
          </w:p>
        </w:tc>
      </w:tr>
      <w:tr w:rsidR="00AF0D62" w:rsidRPr="00F51124" w14:paraId="385FB03C" w14:textId="77777777" w:rsidTr="00662831">
        <w:trPr>
          <w:trHeight w:val="977"/>
        </w:trPr>
        <w:tc>
          <w:tcPr>
            <w:tcW w:w="10456" w:type="dxa"/>
            <w:gridSpan w:val="14"/>
            <w:shd w:val="clear" w:color="auto" w:fill="auto"/>
          </w:tcPr>
          <w:p w14:paraId="533521D4" w14:textId="5E3A5213" w:rsidR="000A0513" w:rsidRPr="000A0513" w:rsidRDefault="000A0513" w:rsidP="00903DD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</w:tr>
      <w:tr w:rsidR="00AF0D62" w:rsidRPr="00F51124" w14:paraId="692C1D15" w14:textId="77777777" w:rsidTr="00662831">
        <w:trPr>
          <w:trHeight w:val="133"/>
        </w:trPr>
        <w:tc>
          <w:tcPr>
            <w:tcW w:w="10456" w:type="dxa"/>
            <w:gridSpan w:val="14"/>
            <w:shd w:val="clear" w:color="auto" w:fill="auto"/>
          </w:tcPr>
          <w:p w14:paraId="49F8CF0E" w14:textId="77777777" w:rsidR="00AF0D62" w:rsidRPr="00F51124" w:rsidRDefault="00AF0D62" w:rsidP="00AF0D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</w:rPr>
              <w:t>Formal decisions and recommendations made:</w:t>
            </w:r>
          </w:p>
        </w:tc>
      </w:tr>
      <w:tr w:rsidR="00AF0D62" w:rsidRPr="00F51124" w14:paraId="19DC7DDC" w14:textId="77777777" w:rsidTr="00662831">
        <w:trPr>
          <w:trHeight w:val="990"/>
        </w:trPr>
        <w:tc>
          <w:tcPr>
            <w:tcW w:w="10456" w:type="dxa"/>
            <w:gridSpan w:val="14"/>
            <w:shd w:val="clear" w:color="auto" w:fill="auto"/>
          </w:tcPr>
          <w:p w14:paraId="5C649607" w14:textId="7E6B9803" w:rsidR="000A0513" w:rsidRPr="00F51124" w:rsidRDefault="000A0513" w:rsidP="00B44C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AF0D62" w:rsidRPr="00F51124" w14:paraId="6C89B7EB" w14:textId="77777777" w:rsidTr="00662831">
        <w:trPr>
          <w:trHeight w:val="427"/>
        </w:trPr>
        <w:tc>
          <w:tcPr>
            <w:tcW w:w="10456" w:type="dxa"/>
            <w:gridSpan w:val="14"/>
            <w:shd w:val="clear" w:color="auto" w:fill="auto"/>
          </w:tcPr>
          <w:p w14:paraId="7CC76982" w14:textId="77777777" w:rsidR="00AF0D62" w:rsidRPr="00F51124" w:rsidRDefault="00AF0D62" w:rsidP="00AF0D62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Is the case required to return to panel </w:t>
            </w:r>
            <w:r w:rsidR="00BC6ADF" w:rsidRPr="00F51124">
              <w:rPr>
                <w:rFonts w:ascii="Arial" w:hAnsi="Arial" w:cs="Arial"/>
              </w:rPr>
              <w:t xml:space="preserve">for further decisions </w:t>
            </w:r>
            <w:r w:rsidRPr="00F51124">
              <w:rPr>
                <w:rFonts w:ascii="Arial" w:hAnsi="Arial" w:cs="Arial"/>
              </w:rPr>
              <w:t xml:space="preserve">at this time? </w:t>
            </w:r>
            <w:sdt>
              <w:sdtPr>
                <w:rPr>
                  <w:rFonts w:ascii="Arial" w:hAnsi="Arial" w:cs="Arial"/>
                </w:rPr>
                <w:id w:val="-628156487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51124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2483BA2B" w14:textId="3A57D7FB" w:rsidR="00662831" w:rsidRPr="00F51124" w:rsidRDefault="00662831" w:rsidP="00AF0D62">
            <w:pPr>
              <w:spacing w:after="0" w:line="240" w:lineRule="auto"/>
              <w:rPr>
                <w:rFonts w:ascii="Arial" w:hAnsi="Arial" w:cs="Arial"/>
              </w:rPr>
            </w:pPr>
            <w:r w:rsidRPr="00F51124">
              <w:rPr>
                <w:rFonts w:ascii="Arial" w:hAnsi="Arial" w:cs="Arial"/>
              </w:rPr>
              <w:t xml:space="preserve">If yes, the desired return date is?  </w:t>
            </w:r>
          </w:p>
        </w:tc>
      </w:tr>
      <w:tr w:rsidR="00BC6ADF" w:rsidRPr="00F51124" w14:paraId="244063EE" w14:textId="77777777" w:rsidTr="00662831">
        <w:trPr>
          <w:trHeight w:val="702"/>
        </w:trPr>
        <w:tc>
          <w:tcPr>
            <w:tcW w:w="7239" w:type="dxa"/>
            <w:gridSpan w:val="11"/>
            <w:shd w:val="clear" w:color="auto" w:fill="auto"/>
          </w:tcPr>
          <w:p w14:paraId="7A61AA54" w14:textId="00B3A7A0" w:rsidR="004A2971" w:rsidRPr="00F51124" w:rsidRDefault="004A2971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</w:rPr>
              <w:t>SIGNED:</w:t>
            </w:r>
            <w:r w:rsidR="0010759E" w:rsidRPr="00F5112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17" w:type="dxa"/>
            <w:gridSpan w:val="3"/>
            <w:shd w:val="clear" w:color="auto" w:fill="auto"/>
          </w:tcPr>
          <w:p w14:paraId="0FD05161" w14:textId="77777777" w:rsidR="00604A61" w:rsidRPr="00F51124" w:rsidRDefault="00AF0D62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</w:rPr>
              <w:t>DATE</w:t>
            </w:r>
            <w:r w:rsidR="00604A61" w:rsidRPr="00F51124">
              <w:rPr>
                <w:rFonts w:ascii="Arial" w:hAnsi="Arial" w:cs="Arial"/>
                <w:b/>
              </w:rPr>
              <w:t xml:space="preserve"> APPROVED</w:t>
            </w:r>
            <w:r w:rsidR="004A2971" w:rsidRPr="00F51124">
              <w:rPr>
                <w:rFonts w:ascii="Arial" w:hAnsi="Arial" w:cs="Arial"/>
                <w:b/>
              </w:rPr>
              <w:t>:</w:t>
            </w:r>
          </w:p>
          <w:p w14:paraId="45CEA944" w14:textId="30DCE4DD" w:rsidR="004A2971" w:rsidRPr="00F51124" w:rsidRDefault="0010759E" w:rsidP="004A29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5112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03012863"/>
                <w:placeholder>
                  <w:docPart w:val="DefaultPlaceholder_1082065160"/>
                </w:placeholder>
                <w:showingPlcHdr/>
                <w:date w:fullDate="2023-05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03DD9" w:rsidRPr="00077C7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5466D36" w14:textId="77777777" w:rsidR="00544D12" w:rsidRPr="00F51124" w:rsidRDefault="00544D12" w:rsidP="004A2971">
      <w:pPr>
        <w:spacing w:after="0" w:line="240" w:lineRule="auto"/>
        <w:rPr>
          <w:rFonts w:ascii="Arial" w:hAnsi="Arial" w:cs="Arial"/>
        </w:rPr>
      </w:pPr>
    </w:p>
    <w:p w14:paraId="09D8A2F6" w14:textId="77777777" w:rsidR="00400DA5" w:rsidRPr="00F51124" w:rsidRDefault="00400DA5" w:rsidP="004A2971">
      <w:pPr>
        <w:spacing w:after="0" w:line="240" w:lineRule="auto"/>
        <w:rPr>
          <w:rFonts w:ascii="Arial" w:hAnsi="Arial" w:cs="Arial"/>
        </w:rPr>
      </w:pPr>
      <w:r w:rsidRPr="00F51124">
        <w:rPr>
          <w:rFonts w:ascii="Arial" w:hAnsi="Arial" w:cs="Arial"/>
        </w:rPr>
        <w:t>It is the responsibility of the Officer who has submitted the case to panel to inform the parent/yo</w:t>
      </w:r>
      <w:r w:rsidR="00604A61" w:rsidRPr="00F51124">
        <w:rPr>
          <w:rFonts w:ascii="Arial" w:hAnsi="Arial" w:cs="Arial"/>
        </w:rPr>
        <w:t>ung person and school/setting plus</w:t>
      </w:r>
      <w:r w:rsidRPr="00F51124">
        <w:rPr>
          <w:rFonts w:ascii="Arial" w:hAnsi="Arial" w:cs="Arial"/>
        </w:rPr>
        <w:t xml:space="preserve"> other relevant professionals of the panel’s decision/outcome as part of the ongoing casework. </w:t>
      </w:r>
    </w:p>
    <w:p w14:paraId="56F071E3" w14:textId="77777777" w:rsidR="00400DA5" w:rsidRDefault="00400DA5" w:rsidP="004A2971">
      <w:pPr>
        <w:spacing w:after="0" w:line="240" w:lineRule="auto"/>
        <w:rPr>
          <w:rFonts w:ascii="Arial" w:hAnsi="Arial" w:cs="Arial"/>
        </w:rPr>
      </w:pPr>
      <w:r w:rsidRPr="00F51124">
        <w:rPr>
          <w:rFonts w:ascii="Arial" w:hAnsi="Arial" w:cs="Arial"/>
        </w:rPr>
        <w:t xml:space="preserve">If an action is required by a different </w:t>
      </w:r>
      <w:proofErr w:type="gramStart"/>
      <w:r w:rsidRPr="00F51124">
        <w:rPr>
          <w:rFonts w:ascii="Arial" w:hAnsi="Arial" w:cs="Arial"/>
        </w:rPr>
        <w:t>professional</w:t>
      </w:r>
      <w:proofErr w:type="gramEnd"/>
      <w:r w:rsidRPr="00F51124">
        <w:rPr>
          <w:rFonts w:ascii="Arial" w:hAnsi="Arial" w:cs="Arial"/>
        </w:rPr>
        <w:t xml:space="preserve"> they will be sent a co</w:t>
      </w:r>
      <w:r w:rsidR="00604A61" w:rsidRPr="00F51124">
        <w:rPr>
          <w:rFonts w:ascii="Arial" w:hAnsi="Arial" w:cs="Arial"/>
        </w:rPr>
        <w:t>py of the panel notes to action but SENDSARS should ensure liaison with them on actions to be completed.</w:t>
      </w:r>
    </w:p>
    <w:p w14:paraId="3FB3592D" w14:textId="77777777" w:rsidR="00C919C7" w:rsidRDefault="00C919C7" w:rsidP="00C919C7">
      <w:pPr>
        <w:rPr>
          <w:rFonts w:ascii="Arial" w:hAnsi="Arial" w:cs="Arial"/>
        </w:rPr>
      </w:pPr>
    </w:p>
    <w:p w14:paraId="2E285206" w14:textId="157A9DF2" w:rsidR="00C919C7" w:rsidRPr="00C919C7" w:rsidRDefault="00C919C7" w:rsidP="00C919C7">
      <w:pPr>
        <w:rPr>
          <w:rFonts w:ascii="Arial" w:hAnsi="Arial" w:cs="Arial"/>
        </w:rPr>
      </w:pPr>
    </w:p>
    <w:sectPr w:rsidR="00C919C7" w:rsidRPr="00C919C7" w:rsidSect="002009DD">
      <w:footerReference w:type="default" r:id="rId8"/>
      <w:headerReference w:type="first" r:id="rId9"/>
      <w:footerReference w:type="first" r:id="rId10"/>
      <w:pgSz w:w="11906" w:h="16838"/>
      <w:pgMar w:top="39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7051" w14:textId="77777777" w:rsidR="000C195A" w:rsidRDefault="000C195A" w:rsidP="00363555">
      <w:pPr>
        <w:spacing w:after="0" w:line="240" w:lineRule="auto"/>
      </w:pPr>
      <w:r>
        <w:separator/>
      </w:r>
    </w:p>
  </w:endnote>
  <w:endnote w:type="continuationSeparator" w:id="0">
    <w:p w14:paraId="3A1EF1EE" w14:textId="77777777" w:rsidR="000C195A" w:rsidRDefault="000C195A" w:rsidP="0036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D242" w14:textId="77777777" w:rsidR="00606973" w:rsidRDefault="00606973" w:rsidP="00112CF8">
    <w:pPr>
      <w:pStyle w:val="Footer"/>
      <w:tabs>
        <w:tab w:val="clear" w:pos="4513"/>
        <w:tab w:val="clear" w:pos="9026"/>
        <w:tab w:val="center" w:pos="5233"/>
        <w:tab w:val="right" w:pos="1046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7B5D" w14:textId="0C9AE337" w:rsidR="002009DD" w:rsidRDefault="002009DD">
    <w:pPr>
      <w:pStyle w:val="Footer"/>
    </w:pPr>
    <w:r>
      <w:t xml:space="preserve">Sheffield EHC Panel Template – </w:t>
    </w:r>
    <w:r w:rsidR="000B5A41">
      <w:t>February 2021</w:t>
    </w:r>
  </w:p>
  <w:p w14:paraId="29C39446" w14:textId="77777777" w:rsidR="002009DD" w:rsidRDefault="00200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02600" w14:textId="77777777" w:rsidR="000C195A" w:rsidRDefault="000C195A" w:rsidP="00363555">
      <w:pPr>
        <w:spacing w:after="0" w:line="240" w:lineRule="auto"/>
      </w:pPr>
      <w:r>
        <w:separator/>
      </w:r>
    </w:p>
  </w:footnote>
  <w:footnote w:type="continuationSeparator" w:id="0">
    <w:p w14:paraId="001D7CDB" w14:textId="77777777" w:rsidR="000C195A" w:rsidRDefault="000C195A" w:rsidP="0036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569E" w14:textId="77777777" w:rsidR="00112CF8" w:rsidRPr="00112CF8" w:rsidRDefault="00112CF8" w:rsidP="00112CF8">
    <w:pPr>
      <w:pStyle w:val="Header"/>
      <w:rPr>
        <w:rFonts w:ascii="Arial" w:hAnsi="Arial" w:cs="Arial"/>
        <w:b/>
        <w:sz w:val="36"/>
        <w:szCs w:val="36"/>
      </w:rPr>
    </w:pPr>
    <w:r w:rsidRPr="00112CF8">
      <w:rPr>
        <w:rFonts w:ascii="Arial" w:eastAsia="Times New Roman" w:hAnsi="Arial" w:cs="Arial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0A1B318D" wp14:editId="5048987C">
          <wp:simplePos x="0" y="0"/>
          <wp:positionH relativeFrom="column">
            <wp:posOffset>5474970</wp:posOffset>
          </wp:positionH>
          <wp:positionV relativeFrom="paragraph">
            <wp:posOffset>-189230</wp:posOffset>
          </wp:positionV>
          <wp:extent cx="1304925" cy="1000125"/>
          <wp:effectExtent l="0" t="0" r="9525" b="9525"/>
          <wp:wrapSquare wrapText="bothSides"/>
          <wp:docPr id="2" name="Picture 2" descr="SCClogo chris s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logo chris s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CF8">
      <w:rPr>
        <w:rFonts w:ascii="Arial" w:hAnsi="Arial" w:cs="Arial"/>
        <w:b/>
        <w:sz w:val="36"/>
        <w:szCs w:val="36"/>
      </w:rPr>
      <w:t>SHEFFIELD CITY COUNCIL</w:t>
    </w:r>
  </w:p>
  <w:p w14:paraId="6A20CC81" w14:textId="28F527A3" w:rsidR="00112CF8" w:rsidRDefault="00112CF8" w:rsidP="00112CF8">
    <w:pPr>
      <w:pStyle w:val="Header"/>
      <w:rPr>
        <w:rFonts w:ascii="Arial" w:hAnsi="Arial" w:cs="Arial"/>
        <w:b/>
        <w:sz w:val="36"/>
        <w:szCs w:val="36"/>
      </w:rPr>
    </w:pPr>
    <w:r w:rsidRPr="00112CF8">
      <w:rPr>
        <w:rFonts w:ascii="Arial" w:hAnsi="Arial" w:cs="Arial"/>
        <w:b/>
        <w:sz w:val="36"/>
        <w:szCs w:val="36"/>
      </w:rPr>
      <w:t>Education, Health and Care Placement Panel</w:t>
    </w:r>
    <w:r w:rsidR="00903DD9">
      <w:rPr>
        <w:rFonts w:ascii="Arial" w:hAnsi="Arial" w:cs="Arial"/>
        <w:b/>
        <w:sz w:val="36"/>
        <w:szCs w:val="36"/>
      </w:rPr>
      <w:t xml:space="preserve"> &amp; </w:t>
    </w:r>
    <w:r w:rsidR="00903DD9" w:rsidRPr="00D521DA">
      <w:rPr>
        <w:rFonts w:ascii="Arial" w:hAnsi="Arial" w:cs="Arial"/>
        <w:b/>
        <w:sz w:val="36"/>
        <w:szCs w:val="36"/>
      </w:rPr>
      <w:t xml:space="preserve">EYIF </w:t>
    </w:r>
    <w:r w:rsidR="00307E12" w:rsidRPr="00D521DA">
      <w:rPr>
        <w:rFonts w:ascii="Arial" w:hAnsi="Arial" w:cs="Arial"/>
        <w:b/>
        <w:sz w:val="36"/>
        <w:szCs w:val="36"/>
      </w:rPr>
      <w:t>Applications</w:t>
    </w:r>
    <w:r w:rsidR="00903DD9" w:rsidRPr="00D521DA">
      <w:rPr>
        <w:rFonts w:ascii="Arial" w:hAnsi="Arial" w:cs="Arial"/>
        <w:b/>
        <w:sz w:val="36"/>
        <w:szCs w:val="36"/>
      </w:rPr>
      <w:t xml:space="preserve"> Panel.</w:t>
    </w:r>
  </w:p>
  <w:p w14:paraId="07525A4B" w14:textId="77777777" w:rsidR="00112CF8" w:rsidRPr="00112CF8" w:rsidRDefault="00112CF8" w:rsidP="00112CF8">
    <w:pPr>
      <w:pStyle w:val="Header"/>
      <w:rPr>
        <w:rFonts w:ascii="Arial" w:hAnsi="Arial" w:cs="Arial"/>
        <w:b/>
        <w:sz w:val="36"/>
        <w:szCs w:val="36"/>
      </w:rPr>
    </w:pPr>
  </w:p>
  <w:p w14:paraId="7D5E9229" w14:textId="77777777" w:rsidR="00112CF8" w:rsidRDefault="00112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D1"/>
    <w:multiLevelType w:val="hybridMultilevel"/>
    <w:tmpl w:val="10FE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E54"/>
    <w:multiLevelType w:val="hybridMultilevel"/>
    <w:tmpl w:val="13B0B724"/>
    <w:lvl w:ilvl="0" w:tplc="75142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B3E"/>
    <w:multiLevelType w:val="hybridMultilevel"/>
    <w:tmpl w:val="D5522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44914"/>
    <w:multiLevelType w:val="hybridMultilevel"/>
    <w:tmpl w:val="7566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1E8"/>
    <w:multiLevelType w:val="hybridMultilevel"/>
    <w:tmpl w:val="5006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6295"/>
    <w:multiLevelType w:val="hybridMultilevel"/>
    <w:tmpl w:val="8D14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57904"/>
    <w:multiLevelType w:val="hybridMultilevel"/>
    <w:tmpl w:val="282EBCDC"/>
    <w:lvl w:ilvl="0" w:tplc="75142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3B4D"/>
    <w:multiLevelType w:val="hybridMultilevel"/>
    <w:tmpl w:val="177C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13FF"/>
    <w:multiLevelType w:val="hybridMultilevel"/>
    <w:tmpl w:val="5186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4EA"/>
    <w:multiLevelType w:val="hybridMultilevel"/>
    <w:tmpl w:val="34724CCC"/>
    <w:lvl w:ilvl="0" w:tplc="2DE630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D5CE7"/>
    <w:multiLevelType w:val="hybridMultilevel"/>
    <w:tmpl w:val="91A84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42C73"/>
    <w:multiLevelType w:val="hybridMultilevel"/>
    <w:tmpl w:val="EEC2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646B9"/>
    <w:multiLevelType w:val="hybridMultilevel"/>
    <w:tmpl w:val="8794B882"/>
    <w:lvl w:ilvl="0" w:tplc="F566EE4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F21D26"/>
    <w:multiLevelType w:val="hybridMultilevel"/>
    <w:tmpl w:val="AF5E2472"/>
    <w:lvl w:ilvl="0" w:tplc="80D00E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054255">
    <w:abstractNumId w:val="0"/>
  </w:num>
  <w:num w:numId="2" w16cid:durableId="1158764418">
    <w:abstractNumId w:val="11"/>
  </w:num>
  <w:num w:numId="3" w16cid:durableId="1895461895">
    <w:abstractNumId w:val="7"/>
  </w:num>
  <w:num w:numId="4" w16cid:durableId="1094521442">
    <w:abstractNumId w:val="5"/>
  </w:num>
  <w:num w:numId="5" w16cid:durableId="1843548256">
    <w:abstractNumId w:val="4"/>
  </w:num>
  <w:num w:numId="6" w16cid:durableId="797989764">
    <w:abstractNumId w:val="8"/>
  </w:num>
  <w:num w:numId="7" w16cid:durableId="323974235">
    <w:abstractNumId w:val="2"/>
  </w:num>
  <w:num w:numId="8" w16cid:durableId="999886776">
    <w:abstractNumId w:val="13"/>
  </w:num>
  <w:num w:numId="9" w16cid:durableId="1824076487">
    <w:abstractNumId w:val="3"/>
  </w:num>
  <w:num w:numId="10" w16cid:durableId="1190098183">
    <w:abstractNumId w:val="12"/>
  </w:num>
  <w:num w:numId="11" w16cid:durableId="248079787">
    <w:abstractNumId w:val="1"/>
  </w:num>
  <w:num w:numId="12" w16cid:durableId="1691951079">
    <w:abstractNumId w:val="6"/>
  </w:num>
  <w:num w:numId="13" w16cid:durableId="1898934408">
    <w:abstractNumId w:val="9"/>
  </w:num>
  <w:num w:numId="14" w16cid:durableId="1907450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64"/>
    <w:rsid w:val="00005B79"/>
    <w:rsid w:val="00007FFD"/>
    <w:rsid w:val="00022741"/>
    <w:rsid w:val="00027DCA"/>
    <w:rsid w:val="00032638"/>
    <w:rsid w:val="00040F57"/>
    <w:rsid w:val="00056356"/>
    <w:rsid w:val="00081760"/>
    <w:rsid w:val="0008486B"/>
    <w:rsid w:val="00093398"/>
    <w:rsid w:val="000A0513"/>
    <w:rsid w:val="000A3415"/>
    <w:rsid w:val="000B5A41"/>
    <w:rsid w:val="000C195A"/>
    <w:rsid w:val="000D6136"/>
    <w:rsid w:val="000E72AC"/>
    <w:rsid w:val="000F573A"/>
    <w:rsid w:val="00104164"/>
    <w:rsid w:val="0010759E"/>
    <w:rsid w:val="00112CF8"/>
    <w:rsid w:val="001140FC"/>
    <w:rsid w:val="001377F8"/>
    <w:rsid w:val="001519AC"/>
    <w:rsid w:val="001917E6"/>
    <w:rsid w:val="001A3E1D"/>
    <w:rsid w:val="001A733F"/>
    <w:rsid w:val="001B304D"/>
    <w:rsid w:val="001B591D"/>
    <w:rsid w:val="001C6C1A"/>
    <w:rsid w:val="001D025A"/>
    <w:rsid w:val="001D2E87"/>
    <w:rsid w:val="001E2E94"/>
    <w:rsid w:val="001E7A5F"/>
    <w:rsid w:val="001F08BF"/>
    <w:rsid w:val="002009DD"/>
    <w:rsid w:val="00203A5A"/>
    <w:rsid w:val="00205674"/>
    <w:rsid w:val="0024394A"/>
    <w:rsid w:val="00253FB3"/>
    <w:rsid w:val="00254351"/>
    <w:rsid w:val="00260A33"/>
    <w:rsid w:val="00271059"/>
    <w:rsid w:val="0027603E"/>
    <w:rsid w:val="002774DE"/>
    <w:rsid w:val="0029644E"/>
    <w:rsid w:val="002B68E0"/>
    <w:rsid w:val="002C4C54"/>
    <w:rsid w:val="002C6278"/>
    <w:rsid w:val="002F1232"/>
    <w:rsid w:val="00301627"/>
    <w:rsid w:val="00307E12"/>
    <w:rsid w:val="0031472A"/>
    <w:rsid w:val="00330D66"/>
    <w:rsid w:val="003334DD"/>
    <w:rsid w:val="00335027"/>
    <w:rsid w:val="003510AB"/>
    <w:rsid w:val="00363555"/>
    <w:rsid w:val="00370C0B"/>
    <w:rsid w:val="003809EC"/>
    <w:rsid w:val="0039729B"/>
    <w:rsid w:val="003A0569"/>
    <w:rsid w:val="003A7262"/>
    <w:rsid w:val="003C6007"/>
    <w:rsid w:val="003C74D9"/>
    <w:rsid w:val="003E3A89"/>
    <w:rsid w:val="003E64AB"/>
    <w:rsid w:val="00400DA5"/>
    <w:rsid w:val="0042037B"/>
    <w:rsid w:val="00427956"/>
    <w:rsid w:val="00446022"/>
    <w:rsid w:val="00454942"/>
    <w:rsid w:val="0045640D"/>
    <w:rsid w:val="00457DD2"/>
    <w:rsid w:val="00462E55"/>
    <w:rsid w:val="00491B0E"/>
    <w:rsid w:val="004A2971"/>
    <w:rsid w:val="004B4552"/>
    <w:rsid w:val="004B5C23"/>
    <w:rsid w:val="004E099E"/>
    <w:rsid w:val="004E7391"/>
    <w:rsid w:val="004E79EF"/>
    <w:rsid w:val="004F2A7E"/>
    <w:rsid w:val="00512739"/>
    <w:rsid w:val="00517A85"/>
    <w:rsid w:val="00520961"/>
    <w:rsid w:val="005221FB"/>
    <w:rsid w:val="00527B36"/>
    <w:rsid w:val="00533F8E"/>
    <w:rsid w:val="005347A3"/>
    <w:rsid w:val="00543A4C"/>
    <w:rsid w:val="00544D12"/>
    <w:rsid w:val="005522FA"/>
    <w:rsid w:val="00553ABD"/>
    <w:rsid w:val="00557FFA"/>
    <w:rsid w:val="0056601A"/>
    <w:rsid w:val="005770B4"/>
    <w:rsid w:val="005A0765"/>
    <w:rsid w:val="005A19AC"/>
    <w:rsid w:val="005A2D88"/>
    <w:rsid w:val="005B6E96"/>
    <w:rsid w:val="005C5245"/>
    <w:rsid w:val="005F026C"/>
    <w:rsid w:val="005F0D81"/>
    <w:rsid w:val="005F340F"/>
    <w:rsid w:val="00601CDE"/>
    <w:rsid w:val="00604A61"/>
    <w:rsid w:val="00606973"/>
    <w:rsid w:val="0061204A"/>
    <w:rsid w:val="00613209"/>
    <w:rsid w:val="00616B7D"/>
    <w:rsid w:val="006335F8"/>
    <w:rsid w:val="00637695"/>
    <w:rsid w:val="00643168"/>
    <w:rsid w:val="00653844"/>
    <w:rsid w:val="006549BA"/>
    <w:rsid w:val="0066068E"/>
    <w:rsid w:val="00662831"/>
    <w:rsid w:val="00672CA1"/>
    <w:rsid w:val="0067749E"/>
    <w:rsid w:val="006A000D"/>
    <w:rsid w:val="006E7F67"/>
    <w:rsid w:val="006F16EA"/>
    <w:rsid w:val="006F295A"/>
    <w:rsid w:val="00724286"/>
    <w:rsid w:val="007429AF"/>
    <w:rsid w:val="00746791"/>
    <w:rsid w:val="00756BEF"/>
    <w:rsid w:val="007618AB"/>
    <w:rsid w:val="00767E79"/>
    <w:rsid w:val="007768B5"/>
    <w:rsid w:val="00781D7A"/>
    <w:rsid w:val="007B1873"/>
    <w:rsid w:val="007C0E02"/>
    <w:rsid w:val="007D3BD7"/>
    <w:rsid w:val="007D61A7"/>
    <w:rsid w:val="007E48C4"/>
    <w:rsid w:val="007F3A06"/>
    <w:rsid w:val="007F75C0"/>
    <w:rsid w:val="008051D6"/>
    <w:rsid w:val="008118C5"/>
    <w:rsid w:val="008152A8"/>
    <w:rsid w:val="00817070"/>
    <w:rsid w:val="00830A6C"/>
    <w:rsid w:val="00833319"/>
    <w:rsid w:val="0084045B"/>
    <w:rsid w:val="008405BF"/>
    <w:rsid w:val="0084350C"/>
    <w:rsid w:val="0085412F"/>
    <w:rsid w:val="00863C43"/>
    <w:rsid w:val="00863F44"/>
    <w:rsid w:val="00881DCA"/>
    <w:rsid w:val="008879F7"/>
    <w:rsid w:val="00892711"/>
    <w:rsid w:val="008A061E"/>
    <w:rsid w:val="008B459A"/>
    <w:rsid w:val="008C0ECF"/>
    <w:rsid w:val="008E2251"/>
    <w:rsid w:val="008F02BD"/>
    <w:rsid w:val="008F0A1B"/>
    <w:rsid w:val="00903DD9"/>
    <w:rsid w:val="0091271E"/>
    <w:rsid w:val="00937163"/>
    <w:rsid w:val="00937F68"/>
    <w:rsid w:val="00953080"/>
    <w:rsid w:val="00953CC8"/>
    <w:rsid w:val="00954615"/>
    <w:rsid w:val="00965338"/>
    <w:rsid w:val="00976872"/>
    <w:rsid w:val="009840BC"/>
    <w:rsid w:val="00985C1C"/>
    <w:rsid w:val="00993D16"/>
    <w:rsid w:val="009A1131"/>
    <w:rsid w:val="009B65E0"/>
    <w:rsid w:val="009B6BC3"/>
    <w:rsid w:val="009B6CE8"/>
    <w:rsid w:val="009C3A42"/>
    <w:rsid w:val="009D11A7"/>
    <w:rsid w:val="009E7A13"/>
    <w:rsid w:val="009F0DAE"/>
    <w:rsid w:val="009F652B"/>
    <w:rsid w:val="00A068A1"/>
    <w:rsid w:val="00A11E0A"/>
    <w:rsid w:val="00A21E82"/>
    <w:rsid w:val="00A225E7"/>
    <w:rsid w:val="00A243B4"/>
    <w:rsid w:val="00A2734E"/>
    <w:rsid w:val="00A27969"/>
    <w:rsid w:val="00A42B0F"/>
    <w:rsid w:val="00A47AB3"/>
    <w:rsid w:val="00A53331"/>
    <w:rsid w:val="00A54FC1"/>
    <w:rsid w:val="00A83269"/>
    <w:rsid w:val="00A96131"/>
    <w:rsid w:val="00A965C1"/>
    <w:rsid w:val="00AA430A"/>
    <w:rsid w:val="00AA7CB0"/>
    <w:rsid w:val="00AC013B"/>
    <w:rsid w:val="00AC18E9"/>
    <w:rsid w:val="00AC1A7D"/>
    <w:rsid w:val="00AC2DBA"/>
    <w:rsid w:val="00AD0393"/>
    <w:rsid w:val="00AD10BE"/>
    <w:rsid w:val="00AE4451"/>
    <w:rsid w:val="00AE63EF"/>
    <w:rsid w:val="00AF0D62"/>
    <w:rsid w:val="00AF1879"/>
    <w:rsid w:val="00B0364C"/>
    <w:rsid w:val="00B05DDF"/>
    <w:rsid w:val="00B05DF3"/>
    <w:rsid w:val="00B44C98"/>
    <w:rsid w:val="00B5658E"/>
    <w:rsid w:val="00B621BD"/>
    <w:rsid w:val="00B6246B"/>
    <w:rsid w:val="00B62ED5"/>
    <w:rsid w:val="00B6385E"/>
    <w:rsid w:val="00B93BCF"/>
    <w:rsid w:val="00B95DE8"/>
    <w:rsid w:val="00BB2976"/>
    <w:rsid w:val="00BB40C2"/>
    <w:rsid w:val="00BC0F2F"/>
    <w:rsid w:val="00BC102A"/>
    <w:rsid w:val="00BC58DA"/>
    <w:rsid w:val="00BC6ADF"/>
    <w:rsid w:val="00BE4A37"/>
    <w:rsid w:val="00BF6D98"/>
    <w:rsid w:val="00C0040A"/>
    <w:rsid w:val="00C15D15"/>
    <w:rsid w:val="00C32CA0"/>
    <w:rsid w:val="00C36725"/>
    <w:rsid w:val="00C5617C"/>
    <w:rsid w:val="00C623C7"/>
    <w:rsid w:val="00C66D7B"/>
    <w:rsid w:val="00C919C7"/>
    <w:rsid w:val="00C95543"/>
    <w:rsid w:val="00CB325E"/>
    <w:rsid w:val="00CC2A80"/>
    <w:rsid w:val="00CF0B2A"/>
    <w:rsid w:val="00CF1064"/>
    <w:rsid w:val="00CF21AA"/>
    <w:rsid w:val="00D02361"/>
    <w:rsid w:val="00D05D30"/>
    <w:rsid w:val="00D15128"/>
    <w:rsid w:val="00D41C73"/>
    <w:rsid w:val="00D521DA"/>
    <w:rsid w:val="00D60497"/>
    <w:rsid w:val="00D761B6"/>
    <w:rsid w:val="00D8534A"/>
    <w:rsid w:val="00DA066A"/>
    <w:rsid w:val="00DA6A2C"/>
    <w:rsid w:val="00DB672E"/>
    <w:rsid w:val="00DE6136"/>
    <w:rsid w:val="00DE706D"/>
    <w:rsid w:val="00E00D65"/>
    <w:rsid w:val="00E028CE"/>
    <w:rsid w:val="00E03CDE"/>
    <w:rsid w:val="00E04BF0"/>
    <w:rsid w:val="00E24455"/>
    <w:rsid w:val="00E4011C"/>
    <w:rsid w:val="00E474BC"/>
    <w:rsid w:val="00E51488"/>
    <w:rsid w:val="00E57CBD"/>
    <w:rsid w:val="00E77B4E"/>
    <w:rsid w:val="00E83911"/>
    <w:rsid w:val="00E85736"/>
    <w:rsid w:val="00E933CA"/>
    <w:rsid w:val="00E95A96"/>
    <w:rsid w:val="00EA2B19"/>
    <w:rsid w:val="00EA56B6"/>
    <w:rsid w:val="00EB09E2"/>
    <w:rsid w:val="00EB3414"/>
    <w:rsid w:val="00EB544A"/>
    <w:rsid w:val="00ED3865"/>
    <w:rsid w:val="00EF1702"/>
    <w:rsid w:val="00EF5E5D"/>
    <w:rsid w:val="00F00F9C"/>
    <w:rsid w:val="00F01561"/>
    <w:rsid w:val="00F11F62"/>
    <w:rsid w:val="00F11FC2"/>
    <w:rsid w:val="00F30C1C"/>
    <w:rsid w:val="00F3283A"/>
    <w:rsid w:val="00F44F94"/>
    <w:rsid w:val="00F51124"/>
    <w:rsid w:val="00F52F3F"/>
    <w:rsid w:val="00F55403"/>
    <w:rsid w:val="00F57F57"/>
    <w:rsid w:val="00F63EFB"/>
    <w:rsid w:val="00F74BBA"/>
    <w:rsid w:val="00F85398"/>
    <w:rsid w:val="00F86979"/>
    <w:rsid w:val="00FA0B8A"/>
    <w:rsid w:val="00FB7E1A"/>
    <w:rsid w:val="00FC7688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6E527"/>
  <w15:docId w15:val="{E0DA25CB-4EF7-4CDD-B22D-498F123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1D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55"/>
  </w:style>
  <w:style w:type="paragraph" w:styleId="Footer">
    <w:name w:val="footer"/>
    <w:basedOn w:val="Normal"/>
    <w:link w:val="FooterChar"/>
    <w:uiPriority w:val="99"/>
    <w:unhideWhenUsed/>
    <w:rsid w:val="00363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55"/>
  </w:style>
  <w:style w:type="paragraph" w:styleId="BalloonText">
    <w:name w:val="Balloon Text"/>
    <w:basedOn w:val="Normal"/>
    <w:link w:val="BalloonTextChar"/>
    <w:uiPriority w:val="99"/>
    <w:semiHidden/>
    <w:unhideWhenUsed/>
    <w:rsid w:val="0036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9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HC%20SEN%20PANEL\EHC%20SEN%20Panel\TEMPLATES\EHC%20Placement%20panel%20submission%20form%203%20Ma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F130A84A84CA580113A2F707F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3D7D-DE19-4DCC-A391-51182C326532}"/>
      </w:docPartPr>
      <w:docPartBody>
        <w:p w:rsidR="00D24732" w:rsidRDefault="00772850">
          <w:pPr>
            <w:pStyle w:val="47DF130A84A84CA580113A2F707F31F4"/>
          </w:pPr>
          <w:r w:rsidRPr="0075175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D7BD-4216-45BB-9A51-C3CD79B819C3}"/>
      </w:docPartPr>
      <w:docPartBody>
        <w:p w:rsidR="00D24732" w:rsidRDefault="00772850">
          <w:r w:rsidRPr="00077C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7628-8369-4526-AA29-97C5F4440BF2}"/>
      </w:docPartPr>
      <w:docPartBody>
        <w:p w:rsidR="00D24732" w:rsidRDefault="00772850">
          <w:r w:rsidRPr="00077C7D">
            <w:rPr>
              <w:rStyle w:val="PlaceholderText"/>
            </w:rPr>
            <w:t>Click here to enter a date.</w:t>
          </w:r>
        </w:p>
      </w:docPartBody>
    </w:docPart>
    <w:docPart>
      <w:docPartPr>
        <w:name w:val="14245E91DCD14E9CB4E1EF68C32A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5948-A10C-4811-BE76-0AA125B46D46}"/>
      </w:docPartPr>
      <w:docPartBody>
        <w:p w:rsidR="00D24732" w:rsidRDefault="00772850" w:rsidP="00772850">
          <w:pPr>
            <w:pStyle w:val="14245E91DCD14E9CB4E1EF68C32ACAAB"/>
          </w:pPr>
          <w:r w:rsidRPr="00751759">
            <w:rPr>
              <w:rStyle w:val="PlaceholderText"/>
            </w:rPr>
            <w:t>Choose an item.</w:t>
          </w:r>
        </w:p>
      </w:docPartBody>
    </w:docPart>
    <w:docPart>
      <w:docPartPr>
        <w:name w:val="62E18BDCD0EB43F8A82AF65C5925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43E0-A55A-4B72-8EEB-C6306D23A270}"/>
      </w:docPartPr>
      <w:docPartBody>
        <w:p w:rsidR="00D24732" w:rsidRDefault="00772850" w:rsidP="00772850">
          <w:pPr>
            <w:pStyle w:val="62E18BDCD0EB43F8A82AF65C592501DE"/>
          </w:pPr>
          <w:r w:rsidRPr="00751759">
            <w:rPr>
              <w:rStyle w:val="PlaceholderText"/>
            </w:rPr>
            <w:t>Choose an item.</w:t>
          </w:r>
        </w:p>
      </w:docPartBody>
    </w:docPart>
    <w:docPart>
      <w:docPartPr>
        <w:name w:val="97F339F83573476F9FE606E0340E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96F9-DDF9-41AF-859C-47BC84EFF578}"/>
      </w:docPartPr>
      <w:docPartBody>
        <w:p w:rsidR="00D24732" w:rsidRDefault="00772850" w:rsidP="00772850">
          <w:pPr>
            <w:pStyle w:val="97F339F83573476F9FE606E0340E4A97"/>
          </w:pPr>
          <w:r w:rsidRPr="007517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850"/>
    <w:rsid w:val="0033763A"/>
    <w:rsid w:val="0039079E"/>
    <w:rsid w:val="00605107"/>
    <w:rsid w:val="00772850"/>
    <w:rsid w:val="00907A16"/>
    <w:rsid w:val="00A45CF2"/>
    <w:rsid w:val="00D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850"/>
    <w:rPr>
      <w:color w:val="808080"/>
    </w:rPr>
  </w:style>
  <w:style w:type="paragraph" w:customStyle="1" w:styleId="47DF130A84A84CA580113A2F707F31F4">
    <w:name w:val="47DF130A84A84CA580113A2F707F31F4"/>
  </w:style>
  <w:style w:type="paragraph" w:customStyle="1" w:styleId="14245E91DCD14E9CB4E1EF68C32ACAAB">
    <w:name w:val="14245E91DCD14E9CB4E1EF68C32ACAAB"/>
    <w:rsid w:val="00772850"/>
  </w:style>
  <w:style w:type="paragraph" w:customStyle="1" w:styleId="62E18BDCD0EB43F8A82AF65C592501DE">
    <w:name w:val="62E18BDCD0EB43F8A82AF65C592501DE"/>
    <w:rsid w:val="00772850"/>
  </w:style>
  <w:style w:type="paragraph" w:customStyle="1" w:styleId="97F339F83573476F9FE606E0340E4A97">
    <w:name w:val="97F339F83573476F9FE606E0340E4A97"/>
    <w:rsid w:val="00772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6861-F917-4F7D-AF0A-6983AD63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EHC Placement panel submission form 3 May 2019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Armstrong</dc:creator>
  <cp:lastModifiedBy>Helen Sanders</cp:lastModifiedBy>
  <cp:revision>2</cp:revision>
  <dcterms:created xsi:type="dcterms:W3CDTF">2023-10-16T11:21:00Z</dcterms:created>
  <dcterms:modified xsi:type="dcterms:W3CDTF">2023-10-16T11:21:00Z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377b37-ac38-4036-be30-8e77f387ac00_Enabled">
    <vt:lpwstr>true</vt:lpwstr>
  </property>
  <property fmtid="{D5CDD505-2E9C-101B-9397-08002B2CF9AE}" pid="3" name="MSIP_Label_40377b37-ac38-4036-be30-8e77f387ac00_SetDate">
    <vt:lpwstr>2022-01-26T14:17:39Z</vt:lpwstr>
  </property>
  <property fmtid="{D5CDD505-2E9C-101B-9397-08002B2CF9AE}" pid="4" name="MSIP_Label_40377b37-ac38-4036-be30-8e77f387ac00_Method">
    <vt:lpwstr>Privileged</vt:lpwstr>
  </property>
  <property fmtid="{D5CDD505-2E9C-101B-9397-08002B2CF9AE}" pid="5" name="MSIP_Label_40377b37-ac38-4036-be30-8e77f387ac00_Name">
    <vt:lpwstr>Official – Personal</vt:lpwstr>
  </property>
  <property fmtid="{D5CDD505-2E9C-101B-9397-08002B2CF9AE}" pid="6" name="MSIP_Label_40377b37-ac38-4036-be30-8e77f387ac00_SiteId">
    <vt:lpwstr>a1ba59b9-7204-48d8-a360-7770245ad4a9</vt:lpwstr>
  </property>
  <property fmtid="{D5CDD505-2E9C-101B-9397-08002B2CF9AE}" pid="7" name="MSIP_Label_40377b37-ac38-4036-be30-8e77f387ac00_ActionId">
    <vt:lpwstr>da0503b8-5ca7-470d-be24-38a53fe12dbe</vt:lpwstr>
  </property>
  <property fmtid="{D5CDD505-2E9C-101B-9397-08002B2CF9AE}" pid="8" name="MSIP_Label_40377b37-ac38-4036-be30-8e77f387ac00_ContentBits">
    <vt:lpwstr>0</vt:lpwstr>
  </property>
</Properties>
</file>